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99" w:rsidRPr="008551FA" w:rsidRDefault="00996099" w:rsidP="008551FA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8551FA">
        <w:rPr>
          <w:rFonts w:hAnsi="ＭＳ 明朝" w:hint="eastAsia"/>
          <w:kern w:val="2"/>
        </w:rPr>
        <w:t>様式第</w:t>
      </w:r>
      <w:r w:rsidR="001B4723" w:rsidRPr="008551FA">
        <w:rPr>
          <w:rFonts w:hAnsi="ＭＳ 明朝" w:hint="eastAsia"/>
          <w:kern w:val="2"/>
        </w:rPr>
        <w:t>１</w:t>
      </w:r>
      <w:r w:rsidRPr="008551FA">
        <w:rPr>
          <w:rFonts w:hAnsi="ＭＳ 明朝" w:hint="eastAsia"/>
          <w:kern w:val="2"/>
        </w:rPr>
        <w:t>号</w:t>
      </w:r>
      <w:r w:rsidR="007706C3" w:rsidRPr="008551FA">
        <w:rPr>
          <w:rFonts w:hAnsi="ＭＳ 明朝" w:hint="eastAsia"/>
          <w:kern w:val="2"/>
        </w:rPr>
        <w:t>（</w:t>
      </w:r>
      <w:r w:rsidRPr="008551FA">
        <w:rPr>
          <w:rFonts w:hAnsi="ＭＳ 明朝" w:hint="eastAsia"/>
          <w:kern w:val="2"/>
        </w:rPr>
        <w:t>第</w:t>
      </w:r>
      <w:r w:rsidR="00F200B9" w:rsidRPr="008551FA">
        <w:rPr>
          <w:rFonts w:hAnsi="ＭＳ 明朝" w:hint="eastAsia"/>
          <w:kern w:val="2"/>
        </w:rPr>
        <w:t>５</w:t>
      </w:r>
      <w:r w:rsidRPr="008551FA">
        <w:rPr>
          <w:rFonts w:hAnsi="ＭＳ 明朝" w:hint="eastAsia"/>
          <w:kern w:val="2"/>
        </w:rPr>
        <w:t>条関係</w:t>
      </w:r>
      <w:r w:rsidR="007706C3" w:rsidRPr="008551FA">
        <w:rPr>
          <w:rFonts w:hAnsi="ＭＳ 明朝" w:hint="eastAsia"/>
          <w:kern w:val="2"/>
        </w:rPr>
        <w:t>）</w:t>
      </w:r>
    </w:p>
    <w:p w:rsidR="006278E5" w:rsidRPr="00D13093" w:rsidRDefault="006278E5">
      <w:pPr>
        <w:overflowPunct/>
      </w:pPr>
    </w:p>
    <w:p w:rsidR="00996099" w:rsidRPr="00D13093" w:rsidRDefault="00A83F2D" w:rsidP="001B4723">
      <w:pPr>
        <w:overflowPunct/>
        <w:jc w:val="center"/>
      </w:pPr>
      <w:r w:rsidRPr="00A83F2D">
        <w:rPr>
          <w:rFonts w:hAnsi="ＭＳ 明朝" w:cs="ＭＳ ゴシック" w:hint="eastAsia"/>
          <w:kern w:val="2"/>
          <w:szCs w:val="21"/>
        </w:rPr>
        <w:t>琴平町若者世帯定住促進家賃補助金交付申請書</w:t>
      </w:r>
    </w:p>
    <w:p w:rsidR="00996099" w:rsidRPr="00D13093" w:rsidRDefault="00996099">
      <w:pPr>
        <w:overflowPunct/>
        <w:jc w:val="right"/>
      </w:pPr>
      <w:r w:rsidRPr="00D13093">
        <w:rPr>
          <w:rFonts w:hint="eastAsia"/>
        </w:rPr>
        <w:t>年　　月　　日</w:t>
      </w:r>
    </w:p>
    <w:p w:rsidR="00996099" w:rsidRPr="00D13093" w:rsidRDefault="00996099">
      <w:pPr>
        <w:overflowPunct/>
      </w:pPr>
      <w:r w:rsidRPr="00D13093">
        <w:rPr>
          <w:rFonts w:hint="eastAsia"/>
        </w:rPr>
        <w:t xml:space="preserve">　</w:t>
      </w:r>
      <w:r w:rsidR="001B4723" w:rsidRPr="00D13093">
        <w:rPr>
          <w:rFonts w:hint="eastAsia"/>
        </w:rPr>
        <w:t>琴平町長</w:t>
      </w:r>
      <w:r w:rsidRPr="00D13093">
        <w:rPr>
          <w:rFonts w:hint="eastAsia"/>
        </w:rPr>
        <w:t xml:space="preserve">　</w:t>
      </w:r>
      <w:r w:rsidR="004E3CEE" w:rsidRPr="00D13093">
        <w:rPr>
          <w:rFonts w:hint="eastAsia"/>
        </w:rPr>
        <w:t xml:space="preserve">　</w:t>
      </w:r>
      <w:r w:rsidRPr="00D13093">
        <w:rPr>
          <w:rFonts w:hint="eastAsia"/>
        </w:rPr>
        <w:t>様</w:t>
      </w:r>
    </w:p>
    <w:p w:rsidR="001B4723" w:rsidRPr="00D13093" w:rsidRDefault="001B4723" w:rsidP="001B4723">
      <w:pPr>
        <w:overflowPunct/>
        <w:ind w:right="426"/>
        <w:jc w:val="right"/>
      </w:pPr>
      <w:r w:rsidRPr="00D13093">
        <w:rPr>
          <w:rFonts w:hint="eastAsia"/>
        </w:rPr>
        <w:t xml:space="preserve">申請者　住所　　琴平町　　　　　　　　　　</w:t>
      </w:r>
    </w:p>
    <w:p w:rsidR="001B4723" w:rsidRPr="00D13093" w:rsidRDefault="001B4723" w:rsidP="001B4723">
      <w:pPr>
        <w:overflowPunct/>
        <w:ind w:right="426"/>
        <w:jc w:val="right"/>
      </w:pPr>
    </w:p>
    <w:p w:rsidR="001B4723" w:rsidRPr="00D13093" w:rsidRDefault="001B4723" w:rsidP="001B4723">
      <w:pPr>
        <w:overflowPunct/>
        <w:ind w:right="426"/>
        <w:jc w:val="right"/>
      </w:pPr>
      <w:r w:rsidRPr="00D13093">
        <w:rPr>
          <w:rFonts w:hint="eastAsia"/>
        </w:rPr>
        <w:t xml:space="preserve">氏名　　　　　　　　　　　　　　</w:t>
      </w:r>
      <w:r w:rsidR="009B149A">
        <w:rPr>
          <w:rFonts w:hint="eastAsia"/>
        </w:rPr>
        <w:t xml:space="preserve">　</w:t>
      </w:r>
    </w:p>
    <w:p w:rsidR="001B4723" w:rsidRDefault="00EF1188" w:rsidP="001B4723">
      <w:pPr>
        <w:overflowPunct/>
        <w:ind w:right="426"/>
        <w:jc w:val="right"/>
      </w:pPr>
      <w:r w:rsidRPr="00EF1188">
        <w:rPr>
          <w:rFonts w:hint="eastAsia"/>
        </w:rPr>
        <w:t>※本人による署名に代えて、</w:t>
      </w:r>
      <w:r>
        <w:rPr>
          <w:rFonts w:hint="eastAsia"/>
        </w:rPr>
        <w:t xml:space="preserve">　　　　</w:t>
      </w:r>
    </w:p>
    <w:p w:rsidR="00EF1188" w:rsidRDefault="00EF1188" w:rsidP="001B4723">
      <w:pPr>
        <w:overflowPunct/>
        <w:ind w:right="426"/>
        <w:jc w:val="right"/>
      </w:pPr>
      <w:r w:rsidRPr="00EF1188">
        <w:rPr>
          <w:rFonts w:hint="eastAsia"/>
        </w:rPr>
        <w:t>記名押印することもできます。</w:t>
      </w:r>
      <w:r>
        <w:rPr>
          <w:rFonts w:hint="eastAsia"/>
        </w:rPr>
        <w:t xml:space="preserve">　　　</w:t>
      </w:r>
    </w:p>
    <w:p w:rsidR="008127A9" w:rsidRPr="00D13093" w:rsidRDefault="008127A9" w:rsidP="001B4723">
      <w:pPr>
        <w:overflowPunct/>
        <w:ind w:right="426"/>
        <w:jc w:val="right"/>
      </w:pPr>
    </w:p>
    <w:p w:rsidR="00996099" w:rsidRPr="00D13093" w:rsidRDefault="001B4723" w:rsidP="001B4723">
      <w:pPr>
        <w:overflowPunct/>
        <w:ind w:right="852"/>
        <w:jc w:val="right"/>
      </w:pPr>
      <w:r w:rsidRPr="00D13093">
        <w:rPr>
          <w:rFonts w:hint="eastAsia"/>
        </w:rPr>
        <w:t>電話</w:t>
      </w:r>
      <w:r w:rsidR="00996099" w:rsidRPr="00D13093">
        <w:rPr>
          <w:rFonts w:hint="eastAsia"/>
        </w:rPr>
        <w:t xml:space="preserve">　</w:t>
      </w:r>
      <w:r w:rsidRPr="00D13093">
        <w:rPr>
          <w:rFonts w:hint="eastAsia"/>
        </w:rPr>
        <w:t>（　　　　）</w:t>
      </w:r>
      <w:r w:rsidR="00996099" w:rsidRPr="00D13093">
        <w:rPr>
          <w:rFonts w:hint="eastAsia"/>
        </w:rPr>
        <w:t xml:space="preserve">　</w:t>
      </w:r>
      <w:r w:rsidRPr="00D13093">
        <w:rPr>
          <w:rFonts w:hint="eastAsia"/>
        </w:rPr>
        <w:t xml:space="preserve">　－</w:t>
      </w:r>
      <w:r w:rsidR="00996099" w:rsidRPr="00D13093">
        <w:rPr>
          <w:rFonts w:hint="eastAsia"/>
        </w:rPr>
        <w:t xml:space="preserve">　</w:t>
      </w:r>
      <w:r w:rsidRPr="00D13093">
        <w:rPr>
          <w:rFonts w:hint="eastAsia"/>
        </w:rPr>
        <w:t xml:space="preserve">　</w:t>
      </w:r>
      <w:r w:rsidR="00996099" w:rsidRPr="00D13093">
        <w:rPr>
          <w:rFonts w:hint="eastAsia"/>
        </w:rPr>
        <w:t xml:space="preserve">　</w:t>
      </w:r>
    </w:p>
    <w:p w:rsidR="0060736B" w:rsidRPr="00D13093" w:rsidRDefault="0060736B">
      <w:pPr>
        <w:overflowPunct/>
      </w:pPr>
    </w:p>
    <w:p w:rsidR="0060736B" w:rsidRPr="00D13093" w:rsidRDefault="001B4723">
      <w:pPr>
        <w:overflowPunct/>
      </w:pPr>
      <w:r w:rsidRPr="00D13093">
        <w:rPr>
          <w:rFonts w:hint="eastAsia"/>
        </w:rPr>
        <w:t xml:space="preserve">　</w:t>
      </w:r>
      <w:r w:rsidR="00A83F2D" w:rsidRPr="00A83F2D">
        <w:rPr>
          <w:rFonts w:hAnsi="ＭＳ 明朝" w:cs="ＭＳ ゴシック" w:hint="eastAsia"/>
          <w:kern w:val="2"/>
          <w:szCs w:val="21"/>
        </w:rPr>
        <w:t>琴平町若者世帯定住促進家賃補助金</w:t>
      </w:r>
      <w:r w:rsidRPr="00D13093">
        <w:rPr>
          <w:rFonts w:hint="eastAsia"/>
        </w:rPr>
        <w:t>について、下記のとおり交付を受けたいので、</w:t>
      </w:r>
      <w:r w:rsidR="00A83F2D" w:rsidRPr="00A83F2D">
        <w:rPr>
          <w:rFonts w:hAnsi="ＭＳ 明朝" w:cs="ＭＳ ゴシック" w:hint="eastAsia"/>
          <w:kern w:val="2"/>
          <w:szCs w:val="21"/>
        </w:rPr>
        <w:t>琴平町若者世帯定住促進家賃補助金交付</w:t>
      </w:r>
      <w:r w:rsidRPr="00D13093">
        <w:rPr>
          <w:rFonts w:hint="eastAsia"/>
        </w:rPr>
        <w:t>要綱第</w:t>
      </w:r>
      <w:r w:rsidR="00F200B9" w:rsidRPr="00D13093">
        <w:rPr>
          <w:rFonts w:hint="eastAsia"/>
        </w:rPr>
        <w:t>５</w:t>
      </w:r>
      <w:r w:rsidRPr="00D13093">
        <w:rPr>
          <w:rFonts w:hint="eastAsia"/>
        </w:rPr>
        <w:t>条の規定により次の関係書類を添えて申請します。</w:t>
      </w:r>
    </w:p>
    <w:p w:rsidR="0060736B" w:rsidRPr="00D13093" w:rsidRDefault="0060736B" w:rsidP="0060736B">
      <w:pPr>
        <w:pStyle w:val="a8"/>
      </w:pPr>
      <w:r w:rsidRPr="00D13093">
        <w:rPr>
          <w:rFonts w:hint="eastAsia"/>
        </w:rPr>
        <w:t>記</w:t>
      </w:r>
    </w:p>
    <w:p w:rsidR="001B4723" w:rsidRPr="00D13093" w:rsidRDefault="001B4723" w:rsidP="001B4723"/>
    <w:p w:rsidR="0060736B" w:rsidRPr="00D13093" w:rsidRDefault="001B4723" w:rsidP="0060736B">
      <w:pPr>
        <w:rPr>
          <w:u w:val="single"/>
        </w:rPr>
      </w:pPr>
      <w:r w:rsidRPr="00D13093">
        <w:rPr>
          <w:rFonts w:hint="eastAsia"/>
        </w:rPr>
        <w:t xml:space="preserve">　　　　交付申請額　　</w:t>
      </w:r>
      <w:r w:rsidRPr="00D13093">
        <w:rPr>
          <w:rFonts w:hint="eastAsia"/>
          <w:u w:val="single"/>
        </w:rPr>
        <w:t>金　　　　　　　　　　　　　　　円</w:t>
      </w:r>
    </w:p>
    <w:p w:rsidR="0060736B" w:rsidRPr="00D13093" w:rsidRDefault="0060736B" w:rsidP="0060736B">
      <w:r w:rsidRPr="00D13093">
        <w:rPr>
          <w:rFonts w:hint="eastAsia"/>
        </w:rPr>
        <w:t>（</w:t>
      </w:r>
      <w:r w:rsidR="001B4723" w:rsidRPr="00D13093">
        <w:rPr>
          <w:rFonts w:hint="eastAsia"/>
        </w:rPr>
        <w:t>内訳</w:t>
      </w:r>
      <w:r w:rsidRPr="00D13093">
        <w:rPr>
          <w:rFonts w:hint="eastAsia"/>
        </w:rPr>
        <w:t>）</w:t>
      </w:r>
    </w:p>
    <w:p w:rsidR="0060736B" w:rsidRPr="00D13093" w:rsidRDefault="0039157A">
      <w:pPr>
        <w:overflowPunct/>
      </w:pPr>
      <w:r w:rsidRPr="00D13093">
        <w:rPr>
          <w:rFonts w:hint="eastAsia"/>
        </w:rPr>
        <w:t xml:space="preserve">　</w:t>
      </w:r>
      <w:r w:rsidR="001B4723" w:rsidRPr="00D13093">
        <w:t>10,000</w:t>
      </w:r>
      <w:r w:rsidR="001B4723" w:rsidRPr="00D13093">
        <w:rPr>
          <w:rFonts w:hint="eastAsia"/>
        </w:rPr>
        <w:t>円×算定月数　　月（　　　年　　月から　　　年　　　月）</w:t>
      </w:r>
    </w:p>
    <w:p w:rsidR="001B4723" w:rsidRPr="00D13093" w:rsidRDefault="001B4723">
      <w:pPr>
        <w:overflowPunct/>
      </w:pPr>
    </w:p>
    <w:p w:rsidR="001B4723" w:rsidRPr="00D13093" w:rsidRDefault="006278E5">
      <w:pPr>
        <w:overflowPunct/>
      </w:pPr>
      <w:r w:rsidRPr="00D13093">
        <w:rPr>
          <w:rFonts w:hint="eastAsia"/>
        </w:rPr>
        <w:t>（１）</w:t>
      </w:r>
      <w:r w:rsidR="001B4723" w:rsidRPr="00D13093">
        <w:rPr>
          <w:rFonts w:hint="eastAsia"/>
        </w:rPr>
        <w:t>添付書類</w:t>
      </w:r>
    </w:p>
    <w:p w:rsidR="001B4723" w:rsidRPr="00D13093" w:rsidRDefault="001B4723" w:rsidP="00484501">
      <w:pPr>
        <w:overflowPunct/>
        <w:ind w:left="638" w:hangingChars="300" w:hanging="638"/>
      </w:pPr>
      <w:r w:rsidRPr="00D13093">
        <w:rPr>
          <w:rFonts w:hint="eastAsia"/>
        </w:rPr>
        <w:t xml:space="preserve">　</w:t>
      </w:r>
      <w:r w:rsidR="006278E5" w:rsidRPr="00D13093">
        <w:rPr>
          <w:rFonts w:hint="eastAsia"/>
        </w:rPr>
        <w:t xml:space="preserve">　</w:t>
      </w:r>
      <w:r w:rsidRPr="00D13093">
        <w:rPr>
          <w:rFonts w:hint="eastAsia"/>
        </w:rPr>
        <w:t>１　夫婦の記載のある戸籍謄本（</w:t>
      </w:r>
      <w:r w:rsidR="00EA2C3C" w:rsidRPr="00D13093">
        <w:rPr>
          <w:rFonts w:hint="eastAsia"/>
        </w:rPr>
        <w:t>本籍地が</w:t>
      </w:r>
      <w:r w:rsidR="00F4319D" w:rsidRPr="00D13093">
        <w:rPr>
          <w:rFonts w:hint="eastAsia"/>
        </w:rPr>
        <w:t>琴平町以外</w:t>
      </w:r>
      <w:r w:rsidR="00EA2C3C" w:rsidRPr="00D13093">
        <w:rPr>
          <w:rFonts w:hint="eastAsia"/>
        </w:rPr>
        <w:t>の方で初年</w:t>
      </w:r>
      <w:r w:rsidRPr="00D13093">
        <w:rPr>
          <w:rFonts w:hint="eastAsia"/>
        </w:rPr>
        <w:t>のみ）</w:t>
      </w:r>
    </w:p>
    <w:p w:rsidR="00484501" w:rsidRDefault="00484501" w:rsidP="00484501">
      <w:pPr>
        <w:overflowPunct/>
        <w:ind w:left="638" w:hangingChars="300" w:hanging="638"/>
      </w:pPr>
      <w:r>
        <w:rPr>
          <w:rFonts w:hint="eastAsia"/>
        </w:rPr>
        <w:t xml:space="preserve">　　２</w:t>
      </w:r>
      <w:r w:rsidRPr="00484501">
        <w:rPr>
          <w:rFonts w:hint="eastAsia"/>
        </w:rPr>
        <w:t xml:space="preserve">　夫婦それぞれ、交付申請時点で取得できる最新の納税証明書</w:t>
      </w:r>
      <w:r>
        <w:rPr>
          <w:rFonts w:hint="eastAsia"/>
        </w:rPr>
        <w:t>（</w:t>
      </w:r>
      <w:r w:rsidRPr="00484501">
        <w:rPr>
          <w:rFonts w:hint="eastAsia"/>
        </w:rPr>
        <w:t>左記納税証明書の発行が琴平町以外の方で初年のみ</w:t>
      </w:r>
      <w:r>
        <w:rPr>
          <w:rFonts w:hint="eastAsia"/>
        </w:rPr>
        <w:t>）</w:t>
      </w:r>
    </w:p>
    <w:p w:rsidR="001B4723" w:rsidRPr="00D13093" w:rsidRDefault="001B4723" w:rsidP="00484501">
      <w:pPr>
        <w:overflowPunct/>
        <w:ind w:left="638" w:hangingChars="300" w:hanging="638"/>
      </w:pPr>
      <w:r w:rsidRPr="00D13093">
        <w:rPr>
          <w:rFonts w:hint="eastAsia"/>
        </w:rPr>
        <w:t xml:space="preserve">　</w:t>
      </w:r>
      <w:r w:rsidR="006278E5" w:rsidRPr="00D13093">
        <w:rPr>
          <w:rFonts w:hint="eastAsia"/>
        </w:rPr>
        <w:t xml:space="preserve">　</w:t>
      </w:r>
      <w:r w:rsidR="00484501">
        <w:rPr>
          <w:rFonts w:hint="eastAsia"/>
        </w:rPr>
        <w:t>３</w:t>
      </w:r>
      <w:r w:rsidRPr="00D13093">
        <w:rPr>
          <w:rFonts w:hint="eastAsia"/>
        </w:rPr>
        <w:t xml:space="preserve">　賃貸借契約書の写し</w:t>
      </w:r>
      <w:r w:rsidR="00484501">
        <w:rPr>
          <w:rFonts w:hint="eastAsia"/>
        </w:rPr>
        <w:t>（</w:t>
      </w:r>
      <w:r w:rsidR="00484501" w:rsidRPr="00484501">
        <w:rPr>
          <w:rFonts w:hint="eastAsia"/>
        </w:rPr>
        <w:t>初年のみ</w:t>
      </w:r>
      <w:r w:rsidR="00484501">
        <w:rPr>
          <w:rFonts w:hint="eastAsia"/>
        </w:rPr>
        <w:t>）</w:t>
      </w:r>
    </w:p>
    <w:p w:rsidR="001B4723" w:rsidRPr="00D13093" w:rsidRDefault="006278E5" w:rsidP="00484501">
      <w:pPr>
        <w:overflowPunct/>
        <w:ind w:left="638" w:hangingChars="300" w:hanging="638"/>
      </w:pPr>
      <w:r w:rsidRPr="00D13093">
        <w:rPr>
          <w:rFonts w:hint="eastAsia"/>
        </w:rPr>
        <w:t xml:space="preserve">　　</w:t>
      </w:r>
      <w:r w:rsidR="00484501">
        <w:rPr>
          <w:rFonts w:hint="eastAsia"/>
        </w:rPr>
        <w:t>４</w:t>
      </w:r>
      <w:r w:rsidR="001B4723" w:rsidRPr="00D13093">
        <w:rPr>
          <w:rFonts w:hint="eastAsia"/>
        </w:rPr>
        <w:t xml:space="preserve">　その他町長が必要と認める書類</w:t>
      </w:r>
    </w:p>
    <w:p w:rsidR="001B4723" w:rsidRDefault="00484501" w:rsidP="00484501">
      <w:pPr>
        <w:overflowPunct/>
        <w:ind w:left="850" w:hangingChars="400" w:hanging="850"/>
      </w:pPr>
      <w:r>
        <w:rPr>
          <w:rFonts w:hint="eastAsia"/>
        </w:rPr>
        <w:t xml:space="preserve">　　　</w:t>
      </w:r>
      <w:r w:rsidRPr="00484501">
        <w:rPr>
          <w:rFonts w:hint="eastAsia"/>
        </w:rPr>
        <w:t>※　交付決定後、賃貸借契約書の内容に変更があった場合は、実績報告時に変更後の賃貸借契約書の写しの提出が必要です。</w:t>
      </w:r>
    </w:p>
    <w:p w:rsidR="00484501" w:rsidRPr="00D13093" w:rsidRDefault="00484501">
      <w:pPr>
        <w:overflowPunct/>
      </w:pPr>
    </w:p>
    <w:p w:rsidR="00EA2C3C" w:rsidRPr="00D13093" w:rsidRDefault="006278E5">
      <w:pPr>
        <w:overflowPunct/>
      </w:pPr>
      <w:r w:rsidRPr="00D13093">
        <w:rPr>
          <w:rFonts w:hint="eastAsia"/>
        </w:rPr>
        <w:t>（２）</w:t>
      </w:r>
      <w:r w:rsidR="00EA2C3C" w:rsidRPr="00D13093">
        <w:rPr>
          <w:rFonts w:hint="eastAsia"/>
        </w:rPr>
        <w:t>確認事項（次の事項が満たされていれば、「□」を黒く塗りつぶして下さい。</w:t>
      </w:r>
    </w:p>
    <w:p w:rsidR="001B4723" w:rsidRPr="00D13093" w:rsidRDefault="001B4723" w:rsidP="006278E5">
      <w:pPr>
        <w:overflowPunct/>
        <w:ind w:firstLineChars="200" w:firstLine="425"/>
      </w:pPr>
      <w:r w:rsidRPr="00D13093">
        <w:rPr>
          <w:rFonts w:hint="eastAsia"/>
        </w:rPr>
        <w:t>□</w:t>
      </w:r>
      <w:r w:rsidR="00EA2C3C" w:rsidRPr="00D13093">
        <w:rPr>
          <w:rFonts w:hint="eastAsia"/>
        </w:rPr>
        <w:t>申請者の住民</w:t>
      </w:r>
      <w:r w:rsidR="009B3117" w:rsidRPr="00D13093">
        <w:rPr>
          <w:rFonts w:hint="eastAsia"/>
        </w:rPr>
        <w:t>基本</w:t>
      </w:r>
      <w:r w:rsidR="00EA2C3C" w:rsidRPr="00D13093">
        <w:rPr>
          <w:rFonts w:hint="eastAsia"/>
        </w:rPr>
        <w:t>台帳の住所が生活の本拠である。</w:t>
      </w:r>
    </w:p>
    <w:p w:rsidR="001B4723" w:rsidRPr="00D13093" w:rsidRDefault="001B4723" w:rsidP="006278E5">
      <w:pPr>
        <w:overflowPunct/>
        <w:ind w:leftChars="100" w:left="213" w:firstLineChars="100" w:firstLine="213"/>
      </w:pPr>
      <w:r w:rsidRPr="00D13093">
        <w:rPr>
          <w:rFonts w:hint="eastAsia"/>
        </w:rPr>
        <w:t>□</w:t>
      </w:r>
      <w:r w:rsidR="00EA2C3C" w:rsidRPr="00D13093">
        <w:rPr>
          <w:rFonts w:hint="eastAsia"/>
        </w:rPr>
        <w:t>当該住宅の貸主</w:t>
      </w:r>
      <w:r w:rsidR="00A83F2D">
        <w:rPr>
          <w:rFonts w:hint="eastAsia"/>
        </w:rPr>
        <w:t>及び所有者</w:t>
      </w:r>
      <w:r w:rsidR="00EA2C3C" w:rsidRPr="00D13093">
        <w:rPr>
          <w:rFonts w:hint="eastAsia"/>
        </w:rPr>
        <w:t>は、民法第</w:t>
      </w:r>
      <w:r w:rsidR="00EA2C3C" w:rsidRPr="00D13093">
        <w:t>725</w:t>
      </w:r>
      <w:r w:rsidR="00EA2C3C" w:rsidRPr="00D13093">
        <w:rPr>
          <w:rFonts w:hint="eastAsia"/>
        </w:rPr>
        <w:t>条による</w:t>
      </w:r>
      <w:r w:rsidR="00A83F2D" w:rsidRPr="00A83F2D">
        <w:rPr>
          <w:rFonts w:hAnsi="ＭＳ 明朝" w:cs="ＭＳ ゴシック" w:hint="eastAsia"/>
          <w:kern w:val="2"/>
          <w:szCs w:val="21"/>
        </w:rPr>
        <w:t>３親等内の</w:t>
      </w:r>
      <w:r w:rsidR="00EA2C3C" w:rsidRPr="00D13093">
        <w:rPr>
          <w:rFonts w:hint="eastAsia"/>
        </w:rPr>
        <w:t>親族ではない。</w:t>
      </w:r>
    </w:p>
    <w:p w:rsidR="00EA2C3C" w:rsidRPr="00D13093" w:rsidRDefault="00EA2C3C" w:rsidP="001B4723">
      <w:pPr>
        <w:overflowPunct/>
        <w:ind w:left="213" w:hangingChars="100" w:hanging="213"/>
      </w:pPr>
    </w:p>
    <w:p w:rsidR="00EA2C3C" w:rsidRPr="00D13093" w:rsidRDefault="006278E5" w:rsidP="001B4723">
      <w:pPr>
        <w:overflowPunct/>
        <w:ind w:left="213" w:hangingChars="100" w:hanging="213"/>
      </w:pPr>
      <w:r w:rsidRPr="00D13093">
        <w:rPr>
          <w:rFonts w:hint="eastAsia"/>
        </w:rPr>
        <w:t>（３）</w:t>
      </w:r>
      <w:r w:rsidR="00EA2C3C" w:rsidRPr="00D13093">
        <w:rPr>
          <w:rFonts w:hint="eastAsia"/>
        </w:rPr>
        <w:t>同意事項</w:t>
      </w:r>
    </w:p>
    <w:p w:rsidR="001B4723" w:rsidRPr="00D13093" w:rsidRDefault="00EA2C3C" w:rsidP="006278E5">
      <w:pPr>
        <w:overflowPunct/>
        <w:ind w:leftChars="100" w:left="213" w:firstLineChars="100" w:firstLine="213"/>
      </w:pPr>
      <w:r w:rsidRPr="00D13093">
        <w:rPr>
          <w:rFonts w:hint="eastAsia"/>
        </w:rPr>
        <w:t>①申請者及びその世帯員は、住民基本台帳の記録を調査することに同意します。</w:t>
      </w:r>
    </w:p>
    <w:p w:rsidR="006278E5" w:rsidRPr="00D13093" w:rsidRDefault="006278E5" w:rsidP="006278E5">
      <w:pPr>
        <w:overflowPunct/>
        <w:ind w:leftChars="100" w:left="213" w:firstLineChars="100" w:firstLine="213"/>
      </w:pPr>
      <w:r w:rsidRPr="00D13093">
        <w:rPr>
          <w:rFonts w:hint="eastAsia"/>
        </w:rPr>
        <w:t>②申請者及びその世帯員は、戸籍の記録を調査することに同意します。</w:t>
      </w:r>
    </w:p>
    <w:p w:rsidR="0051701B" w:rsidRPr="00D13093" w:rsidRDefault="00DB5676" w:rsidP="009B3117">
      <w:pPr>
        <w:overflowPunct/>
        <w:ind w:leftChars="200" w:left="638" w:hangingChars="100" w:hanging="213"/>
      </w:pPr>
      <w:r>
        <w:rPr>
          <w:rFonts w:hint="eastAsia"/>
        </w:rPr>
        <w:t>③</w:t>
      </w:r>
      <w:r w:rsidR="00EA2C3C" w:rsidRPr="00D13093">
        <w:rPr>
          <w:rFonts w:hint="eastAsia"/>
        </w:rPr>
        <w:t>申請者及び</w:t>
      </w:r>
      <w:r w:rsidR="00484501">
        <w:rPr>
          <w:rFonts w:hint="eastAsia"/>
        </w:rPr>
        <w:t>その世帯員は</w:t>
      </w:r>
      <w:r w:rsidR="00EA2C3C" w:rsidRPr="00D13093">
        <w:rPr>
          <w:rFonts w:hint="eastAsia"/>
        </w:rPr>
        <w:t>、町税</w:t>
      </w:r>
      <w:r w:rsidR="009B3117" w:rsidRPr="00D13093">
        <w:rPr>
          <w:rFonts w:hint="eastAsia"/>
        </w:rPr>
        <w:t>等</w:t>
      </w:r>
      <w:r w:rsidR="00EA2C3C" w:rsidRPr="00D13093">
        <w:rPr>
          <w:rFonts w:hint="eastAsia"/>
        </w:rPr>
        <w:t>の納付記録を調査することに同意します。</w:t>
      </w:r>
    </w:p>
    <w:p w:rsidR="00EA2C3C" w:rsidRPr="00D13093" w:rsidRDefault="00DB5676" w:rsidP="006278E5">
      <w:pPr>
        <w:overflowPunct/>
        <w:ind w:leftChars="200" w:left="638" w:hangingChars="100" w:hanging="213"/>
      </w:pPr>
      <w:r>
        <w:rPr>
          <w:rFonts w:hint="eastAsia"/>
        </w:rPr>
        <w:t>④</w:t>
      </w:r>
      <w:r w:rsidR="00EA2C3C" w:rsidRPr="00D13093">
        <w:rPr>
          <w:rFonts w:hint="eastAsia"/>
        </w:rPr>
        <w:t>賃貸住宅に</w:t>
      </w:r>
      <w:r w:rsidR="006278E5" w:rsidRPr="00D13093">
        <w:rPr>
          <w:rFonts w:hint="eastAsia"/>
        </w:rPr>
        <w:t>関する情報について事実確認を目的として、貸主に聴き取り等を行うことに同意します。</w:t>
      </w:r>
    </w:p>
    <w:p w:rsidR="006278E5" w:rsidRPr="00D13093" w:rsidRDefault="006278E5" w:rsidP="006278E5">
      <w:pPr>
        <w:overflowPunct/>
        <w:ind w:leftChars="100" w:left="213" w:firstLineChars="100" w:firstLine="213"/>
      </w:pPr>
    </w:p>
    <w:p w:rsidR="001B4723" w:rsidRPr="00D13093" w:rsidRDefault="001B4723" w:rsidP="001B4723">
      <w:pPr>
        <w:overflowPunct/>
        <w:ind w:left="213" w:hangingChars="100" w:hanging="213"/>
        <w:rPr>
          <w:u w:val="single"/>
        </w:rPr>
      </w:pPr>
      <w:r w:rsidRPr="00D13093">
        <w:rPr>
          <w:rFonts w:hint="eastAsia"/>
        </w:rPr>
        <w:t xml:space="preserve">　　　　　　　　　　　　　　　　　　　　　</w:t>
      </w:r>
      <w:r w:rsidRPr="00D13093">
        <w:rPr>
          <w:rFonts w:hint="eastAsia"/>
          <w:u w:val="single"/>
        </w:rPr>
        <w:t>氏名　　　　　　　　　　　　　　　㊞</w:t>
      </w:r>
    </w:p>
    <w:p w:rsidR="001B4723" w:rsidRPr="00D13093" w:rsidRDefault="001B4723" w:rsidP="001B4723">
      <w:pPr>
        <w:overflowPunct/>
        <w:ind w:left="213" w:hangingChars="100" w:hanging="213"/>
      </w:pPr>
      <w:r w:rsidRPr="00D13093">
        <w:rPr>
          <w:rFonts w:hint="eastAsia"/>
        </w:rPr>
        <w:t xml:space="preserve">　　　　　　　　　　　　　　　　　　　　　</w:t>
      </w:r>
    </w:p>
    <w:p w:rsidR="001B4723" w:rsidRPr="00D13093" w:rsidRDefault="001B4723" w:rsidP="001B4723">
      <w:pPr>
        <w:overflowPunct/>
        <w:ind w:left="213" w:hangingChars="100" w:hanging="213"/>
        <w:rPr>
          <w:u w:val="single"/>
        </w:rPr>
      </w:pPr>
      <w:r w:rsidRPr="00D13093">
        <w:rPr>
          <w:rFonts w:hint="eastAsia"/>
        </w:rPr>
        <w:t xml:space="preserve">　　　　　　　　　　　　　　　　　　　　　</w:t>
      </w:r>
      <w:r w:rsidRPr="00D13093">
        <w:rPr>
          <w:rFonts w:hint="eastAsia"/>
          <w:u w:val="single"/>
        </w:rPr>
        <w:t>氏名　　　　　　　　　　　　　　　㊞</w:t>
      </w:r>
    </w:p>
    <w:sectPr w:rsidR="001B4723" w:rsidRPr="00D13093" w:rsidSect="00A14ED3">
      <w:pgSz w:w="11906" w:h="16838" w:code="9"/>
      <w:pgMar w:top="851" w:right="1701" w:bottom="85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28" w:rsidRDefault="00B21F28">
      <w:r>
        <w:separator/>
      </w:r>
    </w:p>
  </w:endnote>
  <w:endnote w:type="continuationSeparator" w:id="0">
    <w:p w:rsidR="00B21F28" w:rsidRDefault="00B2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28" w:rsidRDefault="00B21F28">
      <w:r>
        <w:separator/>
      </w:r>
    </w:p>
  </w:footnote>
  <w:footnote w:type="continuationSeparator" w:id="0">
    <w:p w:rsidR="00B21F28" w:rsidRDefault="00B2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02780"/>
    <w:multiLevelType w:val="hybridMultilevel"/>
    <w:tmpl w:val="7EDE79C2"/>
    <w:lvl w:ilvl="0" w:tplc="B71C36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19"/>
    <w:rsid w:val="00087A33"/>
    <w:rsid w:val="00096AB1"/>
    <w:rsid w:val="000B4A91"/>
    <w:rsid w:val="000C446E"/>
    <w:rsid w:val="000D300A"/>
    <w:rsid w:val="000F18AB"/>
    <w:rsid w:val="001175B4"/>
    <w:rsid w:val="0015110C"/>
    <w:rsid w:val="00163A2F"/>
    <w:rsid w:val="00176D2F"/>
    <w:rsid w:val="00177A4C"/>
    <w:rsid w:val="001A37CF"/>
    <w:rsid w:val="001B4723"/>
    <w:rsid w:val="00207725"/>
    <w:rsid w:val="002304D4"/>
    <w:rsid w:val="00236CF7"/>
    <w:rsid w:val="0024031F"/>
    <w:rsid w:val="00261432"/>
    <w:rsid w:val="002720BA"/>
    <w:rsid w:val="00275BEB"/>
    <w:rsid w:val="00294B03"/>
    <w:rsid w:val="002A47CF"/>
    <w:rsid w:val="002A6BA5"/>
    <w:rsid w:val="002F51C2"/>
    <w:rsid w:val="00316BAB"/>
    <w:rsid w:val="00320C69"/>
    <w:rsid w:val="003549D9"/>
    <w:rsid w:val="00372A18"/>
    <w:rsid w:val="00374AE4"/>
    <w:rsid w:val="00384877"/>
    <w:rsid w:val="00387501"/>
    <w:rsid w:val="0039157A"/>
    <w:rsid w:val="003A1894"/>
    <w:rsid w:val="003A37D4"/>
    <w:rsid w:val="003A7729"/>
    <w:rsid w:val="00415800"/>
    <w:rsid w:val="00474CC9"/>
    <w:rsid w:val="00484501"/>
    <w:rsid w:val="004936B6"/>
    <w:rsid w:val="0049539F"/>
    <w:rsid w:val="004C41C2"/>
    <w:rsid w:val="004D6B10"/>
    <w:rsid w:val="004E22B9"/>
    <w:rsid w:val="004E3CEE"/>
    <w:rsid w:val="004F33BB"/>
    <w:rsid w:val="0051701B"/>
    <w:rsid w:val="00551D2B"/>
    <w:rsid w:val="005535C3"/>
    <w:rsid w:val="00592803"/>
    <w:rsid w:val="005A156A"/>
    <w:rsid w:val="005C4D51"/>
    <w:rsid w:val="005D31BD"/>
    <w:rsid w:val="005D531D"/>
    <w:rsid w:val="005D6C31"/>
    <w:rsid w:val="005F113E"/>
    <w:rsid w:val="005F434E"/>
    <w:rsid w:val="0060736B"/>
    <w:rsid w:val="00614817"/>
    <w:rsid w:val="006278E5"/>
    <w:rsid w:val="006306A4"/>
    <w:rsid w:val="00634B08"/>
    <w:rsid w:val="006403A3"/>
    <w:rsid w:val="006645BF"/>
    <w:rsid w:val="0070447C"/>
    <w:rsid w:val="00711FC5"/>
    <w:rsid w:val="00732548"/>
    <w:rsid w:val="00746958"/>
    <w:rsid w:val="007706C3"/>
    <w:rsid w:val="007744FC"/>
    <w:rsid w:val="00793403"/>
    <w:rsid w:val="008127A9"/>
    <w:rsid w:val="008551FA"/>
    <w:rsid w:val="00872141"/>
    <w:rsid w:val="00892BF8"/>
    <w:rsid w:val="008A04A8"/>
    <w:rsid w:val="009112CE"/>
    <w:rsid w:val="00971501"/>
    <w:rsid w:val="00977C51"/>
    <w:rsid w:val="00993019"/>
    <w:rsid w:val="00996099"/>
    <w:rsid w:val="009A2907"/>
    <w:rsid w:val="009B149A"/>
    <w:rsid w:val="009B3117"/>
    <w:rsid w:val="009F13CE"/>
    <w:rsid w:val="00A13C77"/>
    <w:rsid w:val="00A14C95"/>
    <w:rsid w:val="00A14ED3"/>
    <w:rsid w:val="00A20F20"/>
    <w:rsid w:val="00A45422"/>
    <w:rsid w:val="00A602C2"/>
    <w:rsid w:val="00A83F2D"/>
    <w:rsid w:val="00AB4597"/>
    <w:rsid w:val="00AD2EFA"/>
    <w:rsid w:val="00AE7C56"/>
    <w:rsid w:val="00AF5DF7"/>
    <w:rsid w:val="00B21F28"/>
    <w:rsid w:val="00B40C8A"/>
    <w:rsid w:val="00B87906"/>
    <w:rsid w:val="00B96F9F"/>
    <w:rsid w:val="00BB1D07"/>
    <w:rsid w:val="00BD28FE"/>
    <w:rsid w:val="00BD79D9"/>
    <w:rsid w:val="00BE47B5"/>
    <w:rsid w:val="00C54AB2"/>
    <w:rsid w:val="00C758D7"/>
    <w:rsid w:val="00D13093"/>
    <w:rsid w:val="00D14C1E"/>
    <w:rsid w:val="00D20496"/>
    <w:rsid w:val="00D21D29"/>
    <w:rsid w:val="00D31F3B"/>
    <w:rsid w:val="00D63C3E"/>
    <w:rsid w:val="00D87FCC"/>
    <w:rsid w:val="00D91060"/>
    <w:rsid w:val="00DB5676"/>
    <w:rsid w:val="00DB6C2D"/>
    <w:rsid w:val="00DD6AC5"/>
    <w:rsid w:val="00DE13E3"/>
    <w:rsid w:val="00E3672B"/>
    <w:rsid w:val="00E90B86"/>
    <w:rsid w:val="00EA2C3C"/>
    <w:rsid w:val="00EB3896"/>
    <w:rsid w:val="00EE075D"/>
    <w:rsid w:val="00EF1188"/>
    <w:rsid w:val="00EF58FA"/>
    <w:rsid w:val="00F04B55"/>
    <w:rsid w:val="00F079BD"/>
    <w:rsid w:val="00F200B9"/>
    <w:rsid w:val="00F301D2"/>
    <w:rsid w:val="00F4319D"/>
    <w:rsid w:val="00F72774"/>
    <w:rsid w:val="00F756DF"/>
    <w:rsid w:val="00F90390"/>
    <w:rsid w:val="00FC0595"/>
    <w:rsid w:val="00F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4ECB1C-A481-4CB2-AEA7-5879E178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BB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F3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F33BB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4F3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F33BB"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sid w:val="004F33BB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60736B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0736B"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unhideWhenUsed/>
    <w:rsid w:val="0060736B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0736B"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E3672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3672B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A861-62CB-4BC1-A5CA-75E01B1E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2</cp:revision>
  <cp:lastPrinted>2013-03-22T03:17:00Z</cp:lastPrinted>
  <dcterms:created xsi:type="dcterms:W3CDTF">2022-08-05T06:33:00Z</dcterms:created>
  <dcterms:modified xsi:type="dcterms:W3CDTF">2022-08-05T06:33:00Z</dcterms:modified>
</cp:coreProperties>
</file>