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97" w:rsidRDefault="009C72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182245</wp:posOffset>
                </wp:positionV>
                <wp:extent cx="4991100" cy="51435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1F85" w:rsidRDefault="00BC1F85" w:rsidP="0071120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　０８７７－７３－２１２０　　琴平町役場総務課　行き</w:t>
                            </w:r>
                          </w:p>
                          <w:p w:rsidR="00BC1F85" w:rsidRDefault="00BC1F85" w:rsidP="0071120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メール　　</w:t>
                            </w:r>
                            <w:r w:rsidR="002214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ｋｉｋａｋｕ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＠ｔｏｗｎ．ｋｏｔｏｈｉｒａ．</w:t>
                            </w:r>
                            <w:r w:rsidR="00A042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ｌｇ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．ｊｐ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2pt;margin-top:14.35pt;width:39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">
                <v:textbox inset="5.85pt,.7pt,5.85pt,.7pt">
                  <w:txbxContent>
                    <w:p w:rsidR="00BC1F85" w:rsidRDefault="00BC1F85" w:rsidP="0071120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FAX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　　０８７７－７３－２１２０　　琴平町役場総務課　行き</w:t>
                      </w:r>
                    </w:p>
                    <w:p w:rsidR="00BC1F85" w:rsidRDefault="00BC1F85" w:rsidP="0071120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メール　　</w:t>
                      </w:r>
                      <w:r w:rsidR="002214B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ｋｉｋａｋｕ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＠ｔｏｗｎ．ｋｏｔｏｈｉｒａ．</w:t>
                      </w:r>
                      <w:r w:rsidR="00A0421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ｌｇ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．ｊｐ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1203" w:rsidRDefault="00711203">
      <w:pPr>
        <w:jc w:val="right"/>
      </w:pPr>
    </w:p>
    <w:p w:rsidR="00711203" w:rsidRDefault="00711203">
      <w:pPr>
        <w:jc w:val="right"/>
      </w:pPr>
    </w:p>
    <w:p w:rsidR="0096162E" w:rsidRDefault="0096162E">
      <w:pPr>
        <w:jc w:val="right"/>
      </w:pPr>
    </w:p>
    <w:p w:rsidR="00416997" w:rsidRDefault="002E405D" w:rsidP="00127648">
      <w:pPr>
        <w:spacing w:line="240" w:lineRule="exact"/>
        <w:jc w:val="right"/>
      </w:pPr>
      <w:r>
        <w:rPr>
          <w:rFonts w:hint="eastAsia"/>
        </w:rPr>
        <w:t xml:space="preserve">平成　　</w:t>
      </w:r>
      <w:r w:rsidR="00416997">
        <w:rPr>
          <w:rFonts w:hint="eastAsia"/>
        </w:rPr>
        <w:t>年　　月　　日</w:t>
      </w:r>
    </w:p>
    <w:p w:rsidR="00C41D74" w:rsidRDefault="00416997" w:rsidP="00127648">
      <w:pPr>
        <w:spacing w:line="240" w:lineRule="exact"/>
      </w:pPr>
      <w:r>
        <w:rPr>
          <w:rFonts w:hint="eastAsia"/>
        </w:rPr>
        <w:t xml:space="preserve">　</w:t>
      </w:r>
    </w:p>
    <w:p w:rsidR="00416997" w:rsidRDefault="00416997" w:rsidP="00127648">
      <w:pPr>
        <w:spacing w:line="240" w:lineRule="exact"/>
      </w:pPr>
      <w:r>
        <w:rPr>
          <w:rFonts w:hint="eastAsia"/>
        </w:rPr>
        <w:t>香川県仲多度郡琴平町長　　　　　　　　　　様</w:t>
      </w:r>
    </w:p>
    <w:p w:rsidR="000C22DC" w:rsidRDefault="000C22DC" w:rsidP="00127648">
      <w:pPr>
        <w:spacing w:line="240" w:lineRule="exact"/>
      </w:pPr>
    </w:p>
    <w:p w:rsidR="00C41D74" w:rsidRDefault="00C41D74" w:rsidP="00127648">
      <w:pPr>
        <w:spacing w:line="240" w:lineRule="exact"/>
        <w:jc w:val="right"/>
      </w:pPr>
    </w:p>
    <w:p w:rsidR="00416997" w:rsidRDefault="00416997" w:rsidP="00127648">
      <w:pPr>
        <w:spacing w:line="240" w:lineRule="exact"/>
        <w:jc w:val="right"/>
      </w:pPr>
      <w:r>
        <w:rPr>
          <w:rFonts w:hint="eastAsia"/>
        </w:rPr>
        <w:t xml:space="preserve">〒　　　　　　　　　　　　　　　　　　　</w:t>
      </w:r>
    </w:p>
    <w:p w:rsidR="00416997" w:rsidRDefault="00416997">
      <w:pPr>
        <w:jc w:val="right"/>
        <w:rPr>
          <w:u w:val="single"/>
        </w:rPr>
      </w:pPr>
      <w:r>
        <w:rPr>
          <w:rFonts w:hint="eastAsia"/>
          <w:u w:val="single"/>
        </w:rPr>
        <w:t xml:space="preserve">ご住所　　　　　　　　　　　　　　　</w:t>
      </w:r>
      <w:r>
        <w:rPr>
          <w:rFonts w:hint="eastAsia"/>
        </w:rPr>
        <w:t xml:space="preserve">　　</w:t>
      </w:r>
    </w:p>
    <w:p w:rsidR="00416997" w:rsidRDefault="00416997">
      <w:pPr>
        <w:jc w:val="right"/>
        <w:rPr>
          <w:u w:val="single"/>
        </w:rPr>
      </w:pPr>
      <w:r>
        <w:rPr>
          <w:rFonts w:hint="eastAsia"/>
          <w:u w:val="single"/>
        </w:rPr>
        <w:t xml:space="preserve">お名前　　　　　　　　　　　　　　　</w:t>
      </w:r>
      <w:r>
        <w:rPr>
          <w:rFonts w:hint="eastAsia"/>
        </w:rPr>
        <w:t xml:space="preserve">　　</w:t>
      </w:r>
    </w:p>
    <w:p w:rsidR="00416997" w:rsidRDefault="00416997">
      <w:pPr>
        <w:jc w:val="righ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</w:t>
      </w:r>
      <w:r>
        <w:rPr>
          <w:rFonts w:hint="eastAsia"/>
        </w:rPr>
        <w:t xml:space="preserve">　　</w:t>
      </w:r>
    </w:p>
    <w:p w:rsidR="00416997" w:rsidRDefault="00416997">
      <w:pPr>
        <w:jc w:val="right"/>
        <w:rPr>
          <w:u w:val="single"/>
        </w:rPr>
      </w:pP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u w:val="single"/>
        </w:rPr>
        <w:t xml:space="preserve"> </w:t>
      </w:r>
      <w:r>
        <w:rPr>
          <w:rFonts w:hint="eastAsia"/>
        </w:rPr>
        <w:t xml:space="preserve">　　</w:t>
      </w:r>
    </w:p>
    <w:p w:rsidR="00416997" w:rsidRDefault="00416997">
      <w:pPr>
        <w:jc w:val="right"/>
        <w:rPr>
          <w:u w:val="single"/>
        </w:rPr>
      </w:pPr>
      <w:r>
        <w:rPr>
          <w:rFonts w:hint="eastAsia"/>
          <w:u w:val="single"/>
        </w:rPr>
        <w:t xml:space="preserve">メールアドレス　　　　　　　　　　　</w:t>
      </w:r>
      <w:r>
        <w:rPr>
          <w:rFonts w:hint="eastAsia"/>
        </w:rPr>
        <w:t xml:space="preserve">　　</w:t>
      </w:r>
    </w:p>
    <w:p w:rsidR="00C41D74" w:rsidRDefault="00C41D74" w:rsidP="00127648">
      <w:pPr>
        <w:spacing w:line="240" w:lineRule="exact"/>
      </w:pPr>
    </w:p>
    <w:p w:rsidR="00416997" w:rsidRDefault="00416997" w:rsidP="00127648">
      <w:pPr>
        <w:spacing w:line="240" w:lineRule="exact"/>
        <w:jc w:val="center"/>
      </w:pPr>
      <w:r>
        <w:rPr>
          <w:rFonts w:hint="eastAsia"/>
          <w:spacing w:val="262"/>
        </w:rPr>
        <w:t>寄附申込</w:t>
      </w:r>
      <w:r>
        <w:rPr>
          <w:rFonts w:hint="eastAsia"/>
        </w:rPr>
        <w:t>書</w:t>
      </w:r>
    </w:p>
    <w:p w:rsidR="00C41D74" w:rsidRDefault="00C41D74" w:rsidP="00127648">
      <w:pPr>
        <w:spacing w:line="240" w:lineRule="exact"/>
      </w:pPr>
    </w:p>
    <w:p w:rsidR="00416997" w:rsidRDefault="00416997" w:rsidP="00127648">
      <w:pPr>
        <w:spacing w:line="240" w:lineRule="exact"/>
      </w:pPr>
      <w:r>
        <w:rPr>
          <w:rFonts w:hint="eastAsia"/>
        </w:rPr>
        <w:t xml:space="preserve">　私は、「ふるさと琴平」を応援するため、下記のとおり寄附を申し込みます。</w:t>
      </w:r>
    </w:p>
    <w:p w:rsidR="00C41D74" w:rsidRDefault="00C41D74" w:rsidP="00127648">
      <w:pPr>
        <w:spacing w:line="240" w:lineRule="exact"/>
      </w:pPr>
    </w:p>
    <w:p w:rsidR="00416997" w:rsidRDefault="00416997" w:rsidP="00127648">
      <w:pPr>
        <w:spacing w:line="240" w:lineRule="exact"/>
        <w:jc w:val="center"/>
      </w:pPr>
      <w:r>
        <w:rPr>
          <w:rFonts w:hint="eastAsia"/>
        </w:rPr>
        <w:t>記</w:t>
      </w:r>
    </w:p>
    <w:p w:rsidR="00416997" w:rsidRDefault="00416997" w:rsidP="00127648">
      <w:pPr>
        <w:spacing w:line="240" w:lineRule="exact"/>
      </w:pPr>
    </w:p>
    <w:p w:rsidR="00C41D74" w:rsidRDefault="00C41D74" w:rsidP="00127648">
      <w:pPr>
        <w:spacing w:line="240" w:lineRule="exact"/>
      </w:pPr>
    </w:p>
    <w:p w:rsidR="00416997" w:rsidRDefault="00416997">
      <w:r>
        <w:rPr>
          <w:rFonts w:hint="eastAsia"/>
        </w:rPr>
        <w:t xml:space="preserve">◆寄附金額　　　　　　　　　　</w:t>
      </w:r>
      <w:r>
        <w:rPr>
          <w:rFonts w:hint="eastAsia"/>
          <w:u w:val="single"/>
        </w:rPr>
        <w:t xml:space="preserve">　　　　　　　　　　　　　円</w:t>
      </w:r>
    </w:p>
    <w:p w:rsidR="00C41D74" w:rsidRDefault="00C41D74"/>
    <w:p w:rsidR="00416997" w:rsidRDefault="0094002A">
      <w:r>
        <w:rPr>
          <w:rFonts w:hint="eastAsia"/>
        </w:rPr>
        <w:t>◆</w:t>
      </w:r>
      <w:r w:rsidR="00C41D74" w:rsidRPr="00C41D74">
        <w:rPr>
          <w:rFonts w:hint="eastAsia"/>
        </w:rPr>
        <w:t>寄附金の使い道として、希望される欄に</w:t>
      </w:r>
      <w:r w:rsidR="00C41D74" w:rsidRPr="00C41D74">
        <w:rPr>
          <w:rFonts w:hAnsi="ＭＳ 明朝" w:cs="ＭＳ 明朝" w:hint="eastAsia"/>
        </w:rPr>
        <w:t>☑</w:t>
      </w:r>
      <w:r w:rsidR="00C41D74" w:rsidRPr="00C41D74">
        <w:rPr>
          <w:rFonts w:hint="eastAsia"/>
        </w:rPr>
        <w:t>してください。</w:t>
      </w:r>
    </w:p>
    <w:tbl>
      <w:tblPr>
        <w:tblW w:w="0" w:type="auto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2"/>
        <w:gridCol w:w="725"/>
      </w:tblGrid>
      <w:tr w:rsidR="000C22DC" w:rsidRPr="00CC02BC" w:rsidTr="00C41D74">
        <w:trPr>
          <w:trHeight w:val="112"/>
        </w:trPr>
        <w:tc>
          <w:tcPr>
            <w:tcW w:w="4662" w:type="dxa"/>
          </w:tcPr>
          <w:p w:rsidR="000C22DC" w:rsidRPr="000C22DC" w:rsidRDefault="000C22DC" w:rsidP="000C22DC">
            <w:pPr>
              <w:jc w:val="center"/>
            </w:pPr>
            <w:r w:rsidRPr="000C22DC">
              <w:rPr>
                <w:rFonts w:hint="eastAsia"/>
              </w:rPr>
              <w:t>寄附金の使い道</w:t>
            </w:r>
          </w:p>
        </w:tc>
        <w:tc>
          <w:tcPr>
            <w:tcW w:w="725" w:type="dxa"/>
            <w:tcBorders>
              <w:top w:val="nil"/>
              <w:right w:val="nil"/>
            </w:tcBorders>
          </w:tcPr>
          <w:p w:rsidR="000C22DC" w:rsidRPr="000C22DC" w:rsidRDefault="000C22DC" w:rsidP="000C22DC">
            <w:pPr>
              <w:jc w:val="center"/>
            </w:pPr>
          </w:p>
        </w:tc>
      </w:tr>
      <w:tr w:rsidR="000C22DC" w:rsidRPr="00CC02BC" w:rsidTr="00C41D74">
        <w:trPr>
          <w:trHeight w:val="101"/>
        </w:trPr>
        <w:tc>
          <w:tcPr>
            <w:tcW w:w="4662" w:type="dxa"/>
          </w:tcPr>
          <w:p w:rsidR="000C22DC" w:rsidRPr="00CC02BC" w:rsidRDefault="000C22DC" w:rsidP="00A04218">
            <w:r w:rsidRPr="00CC02BC">
              <w:rPr>
                <w:rFonts w:hint="eastAsia"/>
              </w:rPr>
              <w:t xml:space="preserve">１　</w:t>
            </w:r>
            <w:r w:rsidR="00A04218">
              <w:rPr>
                <w:rFonts w:hint="eastAsia"/>
              </w:rPr>
              <w:t>学校整備</w:t>
            </w:r>
            <w:r w:rsidRPr="00CC02BC">
              <w:rPr>
                <w:rFonts w:hint="eastAsia"/>
              </w:rPr>
              <w:t>事業</w:t>
            </w:r>
          </w:p>
        </w:tc>
        <w:tc>
          <w:tcPr>
            <w:tcW w:w="725" w:type="dxa"/>
          </w:tcPr>
          <w:p w:rsidR="000C22DC" w:rsidRPr="00CC02BC" w:rsidRDefault="000C22DC" w:rsidP="000C22DC">
            <w:pPr>
              <w:jc w:val="right"/>
            </w:pPr>
          </w:p>
        </w:tc>
      </w:tr>
      <w:tr w:rsidR="000C22DC" w:rsidRPr="00CC02BC" w:rsidTr="00C41D74">
        <w:trPr>
          <w:trHeight w:val="70"/>
        </w:trPr>
        <w:tc>
          <w:tcPr>
            <w:tcW w:w="4662" w:type="dxa"/>
          </w:tcPr>
          <w:p w:rsidR="000C22DC" w:rsidRPr="00CC02BC" w:rsidRDefault="000C22DC" w:rsidP="00A04218">
            <w:r w:rsidRPr="00CC02BC">
              <w:rPr>
                <w:rFonts w:hint="eastAsia"/>
              </w:rPr>
              <w:t xml:space="preserve">２　</w:t>
            </w:r>
            <w:r w:rsidR="00A04218">
              <w:rPr>
                <w:rFonts w:hint="eastAsia"/>
              </w:rPr>
              <w:t>子育て支援</w:t>
            </w:r>
            <w:r w:rsidRPr="00CC02BC">
              <w:rPr>
                <w:rFonts w:hint="eastAsia"/>
              </w:rPr>
              <w:t>事業</w:t>
            </w:r>
          </w:p>
        </w:tc>
        <w:tc>
          <w:tcPr>
            <w:tcW w:w="725" w:type="dxa"/>
          </w:tcPr>
          <w:p w:rsidR="000C22DC" w:rsidRPr="00CC02BC" w:rsidRDefault="000C22DC" w:rsidP="000C22DC">
            <w:pPr>
              <w:jc w:val="right"/>
            </w:pPr>
          </w:p>
        </w:tc>
      </w:tr>
      <w:tr w:rsidR="000C22DC" w:rsidRPr="00CC02BC" w:rsidTr="00C41D74">
        <w:trPr>
          <w:trHeight w:val="70"/>
        </w:trPr>
        <w:tc>
          <w:tcPr>
            <w:tcW w:w="4662" w:type="dxa"/>
          </w:tcPr>
          <w:p w:rsidR="000C22DC" w:rsidRPr="00CC02BC" w:rsidRDefault="000C22DC" w:rsidP="00A04218">
            <w:r w:rsidRPr="00CC02BC">
              <w:rPr>
                <w:rFonts w:hint="eastAsia"/>
              </w:rPr>
              <w:t xml:space="preserve">３　</w:t>
            </w:r>
            <w:r w:rsidR="00A04218">
              <w:rPr>
                <w:rFonts w:hint="eastAsia"/>
              </w:rPr>
              <w:t>高齢者福祉</w:t>
            </w:r>
            <w:r w:rsidRPr="00CC02BC">
              <w:rPr>
                <w:rFonts w:hint="eastAsia"/>
              </w:rPr>
              <w:t>事業</w:t>
            </w:r>
          </w:p>
        </w:tc>
        <w:tc>
          <w:tcPr>
            <w:tcW w:w="725" w:type="dxa"/>
          </w:tcPr>
          <w:p w:rsidR="000C22DC" w:rsidRPr="00CC02BC" w:rsidRDefault="000C22DC" w:rsidP="000C22DC">
            <w:pPr>
              <w:jc w:val="right"/>
            </w:pPr>
          </w:p>
        </w:tc>
      </w:tr>
      <w:tr w:rsidR="000C22DC" w:rsidRPr="00CC02BC" w:rsidTr="00C41D74">
        <w:trPr>
          <w:trHeight w:val="163"/>
        </w:trPr>
        <w:tc>
          <w:tcPr>
            <w:tcW w:w="4662" w:type="dxa"/>
          </w:tcPr>
          <w:p w:rsidR="000C22DC" w:rsidRPr="00CC02BC" w:rsidRDefault="00A04218" w:rsidP="000C22DC">
            <w:r>
              <w:rPr>
                <w:rFonts w:hint="eastAsia"/>
              </w:rPr>
              <w:t>４　コミュニティ活動支援</w:t>
            </w:r>
            <w:r w:rsidR="000C22DC" w:rsidRPr="00CC02BC">
              <w:rPr>
                <w:rFonts w:hint="eastAsia"/>
              </w:rPr>
              <w:t>事業</w:t>
            </w:r>
          </w:p>
        </w:tc>
        <w:tc>
          <w:tcPr>
            <w:tcW w:w="725" w:type="dxa"/>
          </w:tcPr>
          <w:p w:rsidR="000C22DC" w:rsidRPr="00CC02BC" w:rsidRDefault="000C22DC" w:rsidP="000C22DC">
            <w:pPr>
              <w:jc w:val="right"/>
            </w:pPr>
          </w:p>
        </w:tc>
      </w:tr>
      <w:tr w:rsidR="000C22DC" w:rsidRPr="00CC02BC" w:rsidTr="00C41D74">
        <w:trPr>
          <w:trHeight w:val="79"/>
        </w:trPr>
        <w:tc>
          <w:tcPr>
            <w:tcW w:w="4662" w:type="dxa"/>
          </w:tcPr>
          <w:p w:rsidR="000C22DC" w:rsidRPr="00CC02BC" w:rsidRDefault="000C22DC" w:rsidP="000C22DC">
            <w:r w:rsidRPr="00CC02BC">
              <w:rPr>
                <w:rFonts w:hint="eastAsia"/>
              </w:rPr>
              <w:t xml:space="preserve">５　</w:t>
            </w:r>
            <w:r w:rsidR="00A04218" w:rsidRPr="00CC02BC">
              <w:rPr>
                <w:rFonts w:hint="eastAsia"/>
              </w:rPr>
              <w:t>指定しない寄附（町長が事業を決定）</w:t>
            </w:r>
          </w:p>
        </w:tc>
        <w:tc>
          <w:tcPr>
            <w:tcW w:w="725" w:type="dxa"/>
          </w:tcPr>
          <w:p w:rsidR="000C22DC" w:rsidRPr="00CC02BC" w:rsidRDefault="000C22DC" w:rsidP="000C22DC">
            <w:pPr>
              <w:jc w:val="right"/>
            </w:pPr>
          </w:p>
        </w:tc>
      </w:tr>
    </w:tbl>
    <w:p w:rsidR="00C41D74" w:rsidRDefault="00C41D74" w:rsidP="000C22DC">
      <w:bookmarkStart w:id="0" w:name="_GoBack"/>
      <w:bookmarkEnd w:id="0"/>
    </w:p>
    <w:p w:rsidR="000C22DC" w:rsidRDefault="000C22DC" w:rsidP="000C22DC">
      <w:r>
        <w:rPr>
          <w:rFonts w:hint="eastAsia"/>
        </w:rPr>
        <w:t>◆払込方法</w:t>
      </w:r>
      <w:r>
        <w:t>(</w:t>
      </w:r>
      <w:r>
        <w:rPr>
          <w:rFonts w:hint="eastAsia"/>
        </w:rPr>
        <w:t>いずれかに○印をつけてください。</w:t>
      </w:r>
      <w:r>
        <w:t>)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78"/>
        <w:gridCol w:w="1778"/>
        <w:gridCol w:w="1779"/>
        <w:gridCol w:w="1778"/>
        <w:gridCol w:w="1945"/>
      </w:tblGrid>
      <w:tr w:rsidR="00127648" w:rsidTr="00127648">
        <w:trPr>
          <w:trHeight w:val="349"/>
          <w:jc w:val="center"/>
        </w:trPr>
        <w:tc>
          <w:tcPr>
            <w:tcW w:w="1778" w:type="dxa"/>
            <w:vAlign w:val="center"/>
          </w:tcPr>
          <w:p w:rsidR="00127648" w:rsidRDefault="00127648" w:rsidP="00E4588F">
            <w:pPr>
              <w:jc w:val="center"/>
            </w:pPr>
            <w:r>
              <w:rPr>
                <w:rFonts w:hint="eastAsia"/>
              </w:rPr>
              <w:t>納付書払込み</w:t>
            </w:r>
          </w:p>
          <w:p w:rsidR="00127648" w:rsidRDefault="00127648" w:rsidP="00E4588F">
            <w:pPr>
              <w:jc w:val="center"/>
            </w:pPr>
            <w:r w:rsidRPr="00A04218">
              <w:rPr>
                <w:spacing w:val="15"/>
                <w:w w:val="83"/>
                <w:kern w:val="0"/>
                <w:fitText w:val="1575" w:id="1193996544"/>
              </w:rPr>
              <w:t>(</w:t>
            </w:r>
            <w:r w:rsidRPr="00A04218">
              <w:rPr>
                <w:rFonts w:hint="eastAsia"/>
                <w:spacing w:val="15"/>
                <w:w w:val="83"/>
                <w:kern w:val="0"/>
                <w:fitText w:val="1575" w:id="1193996544"/>
              </w:rPr>
              <w:t>町指定の金融機関</w:t>
            </w:r>
            <w:r w:rsidRPr="00A04218">
              <w:rPr>
                <w:spacing w:val="-30"/>
                <w:w w:val="83"/>
                <w:kern w:val="0"/>
                <w:fitText w:val="1575" w:id="1193996544"/>
              </w:rPr>
              <w:t>)</w:t>
            </w:r>
          </w:p>
        </w:tc>
        <w:tc>
          <w:tcPr>
            <w:tcW w:w="1778" w:type="dxa"/>
            <w:vAlign w:val="center"/>
          </w:tcPr>
          <w:p w:rsidR="00127648" w:rsidRDefault="00127648" w:rsidP="00E4588F">
            <w:pPr>
              <w:jc w:val="center"/>
            </w:pPr>
            <w:r>
              <w:rPr>
                <w:rFonts w:hint="eastAsia"/>
              </w:rPr>
              <w:t>納付書払込み</w:t>
            </w:r>
            <w:r>
              <w:t>(</w:t>
            </w:r>
            <w:r>
              <w:rPr>
                <w:rFonts w:hint="eastAsia"/>
              </w:rPr>
              <w:t>ゆうちょ銀行</w:t>
            </w:r>
            <w:r>
              <w:t>)</w:t>
            </w:r>
          </w:p>
        </w:tc>
        <w:tc>
          <w:tcPr>
            <w:tcW w:w="1779" w:type="dxa"/>
            <w:vAlign w:val="center"/>
          </w:tcPr>
          <w:p w:rsidR="00127648" w:rsidRDefault="00127648" w:rsidP="00E4588F">
            <w:pPr>
              <w:jc w:val="center"/>
            </w:pPr>
            <w:r>
              <w:rPr>
                <w:rFonts w:hint="eastAsia"/>
              </w:rPr>
              <w:t>口座振込</w:t>
            </w:r>
          </w:p>
        </w:tc>
        <w:tc>
          <w:tcPr>
            <w:tcW w:w="1778" w:type="dxa"/>
            <w:vAlign w:val="center"/>
          </w:tcPr>
          <w:p w:rsidR="00127648" w:rsidRDefault="00127648" w:rsidP="00E4588F">
            <w:pPr>
              <w:jc w:val="center"/>
            </w:pPr>
            <w:r>
              <w:rPr>
                <w:rFonts w:hint="eastAsia"/>
              </w:rPr>
              <w:t>現金納付</w:t>
            </w:r>
          </w:p>
          <w:p w:rsidR="00127648" w:rsidRDefault="00127648" w:rsidP="00E4588F">
            <w:pPr>
              <w:jc w:val="center"/>
            </w:pPr>
            <w:r>
              <w:t>(</w:t>
            </w:r>
            <w:r>
              <w:rPr>
                <w:rFonts w:hint="eastAsia"/>
              </w:rPr>
              <w:t>窓口持参</w:t>
            </w:r>
            <w:r>
              <w:t>)</w:t>
            </w:r>
          </w:p>
        </w:tc>
        <w:tc>
          <w:tcPr>
            <w:tcW w:w="1945" w:type="dxa"/>
            <w:vAlign w:val="center"/>
          </w:tcPr>
          <w:p w:rsidR="00127648" w:rsidRDefault="00127648" w:rsidP="00E4588F">
            <w:pPr>
              <w:jc w:val="center"/>
            </w:pPr>
            <w:r>
              <w:rPr>
                <w:rFonts w:hint="eastAsia"/>
              </w:rPr>
              <w:t>現金書留</w:t>
            </w:r>
          </w:p>
        </w:tc>
      </w:tr>
    </w:tbl>
    <w:p w:rsidR="00C41D74" w:rsidRDefault="00C41D74" w:rsidP="00BC1F85">
      <w:pPr>
        <w:widowControl/>
        <w:jc w:val="left"/>
        <w:rPr>
          <w:rFonts w:hAnsi="ＭＳ 明朝" w:cs="ＭＳ ゴシック"/>
          <w:color w:val="000000"/>
          <w:kern w:val="0"/>
          <w:szCs w:val="21"/>
        </w:rPr>
      </w:pPr>
    </w:p>
    <w:p w:rsidR="00BC1F85" w:rsidRPr="00BC1F85" w:rsidRDefault="00BC1F85" w:rsidP="00BC1F85">
      <w:pPr>
        <w:widowControl/>
        <w:jc w:val="left"/>
        <w:rPr>
          <w:rFonts w:hAnsi="ＭＳ 明朝" w:cs="ＭＳ ゴシック"/>
          <w:color w:val="000000"/>
          <w:kern w:val="0"/>
          <w:szCs w:val="21"/>
        </w:rPr>
      </w:pPr>
      <w:r w:rsidRPr="00BC1F85">
        <w:rPr>
          <w:rFonts w:hAnsi="ＭＳ 明朝" w:cs="ＭＳ ゴシック" w:hint="eastAsia"/>
          <w:color w:val="000000"/>
          <w:kern w:val="0"/>
          <w:szCs w:val="21"/>
        </w:rPr>
        <w:t>◆</w:t>
      </w:r>
      <w:r>
        <w:rPr>
          <w:rFonts w:hAnsi="ＭＳ 明朝" w:cs="ＭＳ ゴシック" w:hint="eastAsia"/>
          <w:color w:val="000000"/>
          <w:kern w:val="0"/>
          <w:szCs w:val="21"/>
        </w:rPr>
        <w:t>ワンストップ特例を受けられますか？</w:t>
      </w:r>
    </w:p>
    <w:tbl>
      <w:tblPr>
        <w:tblpPr w:leftFromText="142" w:rightFromText="142" w:vertAnchor="text" w:horzAnchor="margin" w:tblpXSpec="right" w:tblpY="-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1397"/>
      </w:tblGrid>
      <w:tr w:rsidR="00BC1F85" w:rsidTr="00127648">
        <w:trPr>
          <w:trHeight w:val="410"/>
        </w:trPr>
        <w:tc>
          <w:tcPr>
            <w:tcW w:w="1396" w:type="dxa"/>
            <w:vAlign w:val="center"/>
          </w:tcPr>
          <w:p w:rsidR="00BC1F85" w:rsidRDefault="00BC1F85" w:rsidP="00BC1F85">
            <w:pPr>
              <w:jc w:val="center"/>
            </w:pPr>
            <w:r>
              <w:rPr>
                <w:rFonts w:hint="eastAsia"/>
              </w:rPr>
              <w:t>受ける</w:t>
            </w:r>
          </w:p>
        </w:tc>
        <w:tc>
          <w:tcPr>
            <w:tcW w:w="1397" w:type="dxa"/>
            <w:vAlign w:val="center"/>
          </w:tcPr>
          <w:p w:rsidR="00BC1F85" w:rsidRDefault="00BC1F85" w:rsidP="00BC1F85">
            <w:pPr>
              <w:jc w:val="center"/>
            </w:pPr>
            <w:r>
              <w:rPr>
                <w:rFonts w:hint="eastAsia"/>
              </w:rPr>
              <w:t>受けない</w:t>
            </w:r>
          </w:p>
        </w:tc>
      </w:tr>
    </w:tbl>
    <w:p w:rsidR="00BC1F85" w:rsidRPr="00D85B71" w:rsidRDefault="00D1601A" w:rsidP="00BC1F85">
      <w:pPr>
        <w:widowControl/>
        <w:jc w:val="left"/>
        <w:rPr>
          <w:rFonts w:hAnsi="ＭＳ 明朝" w:cs="ＭＳ ゴシック"/>
          <w:color w:val="000000"/>
          <w:kern w:val="0"/>
          <w:sz w:val="18"/>
          <w:szCs w:val="18"/>
        </w:rPr>
      </w:pPr>
      <w:r>
        <w:rPr>
          <w:rFonts w:hAnsi="ＭＳ 明朝" w:cs="ＭＳ ゴシック" w:hint="eastAsia"/>
          <w:color w:val="000000"/>
          <w:kern w:val="0"/>
          <w:sz w:val="18"/>
          <w:szCs w:val="18"/>
        </w:rPr>
        <w:t>※受けられる場合は、</w:t>
      </w:r>
      <w:r w:rsidR="000964DB" w:rsidRPr="00D85B71">
        <w:rPr>
          <w:rFonts w:hAnsi="ＭＳ 明朝" w:cs="ＭＳ ゴシック" w:hint="eastAsia"/>
          <w:color w:val="000000"/>
          <w:kern w:val="0"/>
          <w:sz w:val="18"/>
          <w:szCs w:val="18"/>
        </w:rPr>
        <w:t>寄附金税額控除に係る申告特例申請書を郵送</w:t>
      </w:r>
      <w:r w:rsidR="000964DB">
        <w:rPr>
          <w:rFonts w:hAnsi="ＭＳ 明朝" w:cs="ＭＳ ゴシック" w:hint="eastAsia"/>
          <w:color w:val="000000"/>
          <w:kern w:val="0"/>
          <w:sz w:val="18"/>
          <w:szCs w:val="18"/>
        </w:rPr>
        <w:t>いたします</w:t>
      </w:r>
      <w:r w:rsidR="00BC1F85" w:rsidRPr="00D85B71">
        <w:rPr>
          <w:rFonts w:hAnsi="ＭＳ 明朝" w:cs="ＭＳ ゴシック" w:hint="eastAsia"/>
          <w:color w:val="000000"/>
          <w:kern w:val="0"/>
          <w:sz w:val="18"/>
          <w:szCs w:val="18"/>
        </w:rPr>
        <w:t>ので、</w:t>
      </w:r>
      <w:r w:rsidR="000964DB">
        <w:rPr>
          <w:rFonts w:hAnsi="ＭＳ 明朝" w:cs="ＭＳ ゴシック" w:hint="eastAsia"/>
          <w:color w:val="000000"/>
          <w:kern w:val="0"/>
          <w:sz w:val="18"/>
          <w:szCs w:val="18"/>
        </w:rPr>
        <w:t>返送</w:t>
      </w:r>
      <w:r w:rsidR="00BC1F85" w:rsidRPr="00D85B71">
        <w:rPr>
          <w:rFonts w:hAnsi="ＭＳ 明朝" w:cs="ＭＳ ゴシック" w:hint="eastAsia"/>
          <w:color w:val="000000"/>
          <w:kern w:val="0"/>
          <w:sz w:val="18"/>
          <w:szCs w:val="18"/>
        </w:rPr>
        <w:t>してください。</w:t>
      </w:r>
    </w:p>
    <w:p w:rsidR="00C41D74" w:rsidRDefault="00C41D74" w:rsidP="00BA0FF0"/>
    <w:p w:rsidR="00BA0FF0" w:rsidRDefault="00BA0FF0" w:rsidP="00BA0FF0">
      <w:r>
        <w:rPr>
          <w:rFonts w:hint="eastAsia"/>
        </w:rPr>
        <w:t>◆希望される記念品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67"/>
        <w:gridCol w:w="2611"/>
        <w:gridCol w:w="4323"/>
      </w:tblGrid>
      <w:tr w:rsidR="00CA25AE" w:rsidTr="00B53363">
        <w:trPr>
          <w:trHeight w:val="753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5AE" w:rsidRDefault="00C41D74" w:rsidP="00CA25AE">
            <w:r>
              <w:rPr>
                <w:rFonts w:hint="eastAsia"/>
              </w:rPr>
              <w:t>ご希望の記念品（例：Ａ</w:t>
            </w:r>
            <w:r w:rsidR="00CA25AE">
              <w:rPr>
                <w:rFonts w:hint="eastAsia"/>
              </w:rPr>
              <w:t>―１等）</w:t>
            </w:r>
          </w:p>
        </w:tc>
        <w:tc>
          <w:tcPr>
            <w:tcW w:w="43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25AE" w:rsidRDefault="00CA25AE" w:rsidP="00CA25AE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CA25AE" w:rsidTr="00C41D74">
        <w:trPr>
          <w:trHeight w:val="914"/>
        </w:trPr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5AE" w:rsidRDefault="00CA25AE" w:rsidP="00CA25AE">
            <w:r>
              <w:rPr>
                <w:rFonts w:hint="eastAsia"/>
              </w:rPr>
              <w:t>商品名</w:t>
            </w:r>
          </w:p>
        </w:tc>
        <w:tc>
          <w:tcPr>
            <w:tcW w:w="693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25AE" w:rsidRDefault="00CA25AE" w:rsidP="00CA25AE"/>
        </w:tc>
      </w:tr>
    </w:tbl>
    <w:p w:rsidR="005424D6" w:rsidRPr="009C7209" w:rsidRDefault="005424D6" w:rsidP="009C7209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 w:val="18"/>
          <w:szCs w:val="18"/>
        </w:rPr>
      </w:pPr>
      <w:r w:rsidRPr="00D85B71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※個人情報等の取扱い等について</w:t>
      </w:r>
      <w:r w:rsidR="00BC1F85" w:rsidRPr="00D85B71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、</w:t>
      </w:r>
      <w:r w:rsidRPr="00D85B71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ご記入いただいた個人情報は、ふるさと寄附金に関する事務</w:t>
      </w:r>
      <w:r w:rsidR="007C3156" w:rsidRPr="00D85B71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、</w:t>
      </w:r>
      <w:r w:rsidR="007C3156" w:rsidRPr="00D85B71">
        <w:rPr>
          <w:rFonts w:hAnsi="ＭＳ 明朝" w:cs="ＭＳ ゴシック" w:hint="eastAsia"/>
          <w:color w:val="000000"/>
          <w:kern w:val="0"/>
          <w:sz w:val="18"/>
          <w:szCs w:val="18"/>
        </w:rPr>
        <w:t>記念品の手配</w:t>
      </w:r>
      <w:r w:rsidR="00E75A96" w:rsidRPr="00D85B71">
        <w:rPr>
          <w:rFonts w:hAnsi="ＭＳ 明朝" w:cs="ＭＳ ゴシック" w:hint="eastAsia"/>
          <w:color w:val="000000"/>
          <w:kern w:val="0"/>
          <w:sz w:val="18"/>
          <w:szCs w:val="18"/>
        </w:rPr>
        <w:t>及び</w:t>
      </w:r>
      <w:r w:rsidR="007C3156" w:rsidRPr="00D85B71">
        <w:rPr>
          <w:rFonts w:hAnsi="ＭＳ 明朝" w:cs="ＭＳ ゴシック" w:hint="eastAsia"/>
          <w:color w:val="000000"/>
          <w:kern w:val="0"/>
          <w:sz w:val="18"/>
          <w:szCs w:val="18"/>
        </w:rPr>
        <w:t>発送業務</w:t>
      </w:r>
      <w:r w:rsidRPr="00D85B71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以外の目的には使用しません。</w:t>
      </w:r>
    </w:p>
    <w:sectPr w:rsidR="005424D6" w:rsidRPr="009C7209" w:rsidSect="00B53363">
      <w:pgSz w:w="11906" w:h="16838" w:code="9"/>
      <w:pgMar w:top="568" w:right="1559" w:bottom="709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64" w:rsidRDefault="00D64D64" w:rsidP="00373B2C">
      <w:r>
        <w:separator/>
      </w:r>
    </w:p>
  </w:endnote>
  <w:endnote w:type="continuationSeparator" w:id="0">
    <w:p w:rsidR="00D64D64" w:rsidRDefault="00D64D64" w:rsidP="0037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64" w:rsidRDefault="00D64D64" w:rsidP="00373B2C">
      <w:r>
        <w:separator/>
      </w:r>
    </w:p>
  </w:footnote>
  <w:footnote w:type="continuationSeparator" w:id="0">
    <w:p w:rsidR="00D64D64" w:rsidRDefault="00D64D64" w:rsidP="00373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97"/>
    <w:rsid w:val="000964DB"/>
    <w:rsid w:val="000C22DC"/>
    <w:rsid w:val="00101DE2"/>
    <w:rsid w:val="00127648"/>
    <w:rsid w:val="002214B9"/>
    <w:rsid w:val="0024398E"/>
    <w:rsid w:val="002E405D"/>
    <w:rsid w:val="00373B2C"/>
    <w:rsid w:val="00390432"/>
    <w:rsid w:val="00416997"/>
    <w:rsid w:val="004948E1"/>
    <w:rsid w:val="00507D44"/>
    <w:rsid w:val="005369B7"/>
    <w:rsid w:val="005424D6"/>
    <w:rsid w:val="0057674C"/>
    <w:rsid w:val="005902DC"/>
    <w:rsid w:val="006F249A"/>
    <w:rsid w:val="00711203"/>
    <w:rsid w:val="00715826"/>
    <w:rsid w:val="007C3156"/>
    <w:rsid w:val="007D5656"/>
    <w:rsid w:val="0094002A"/>
    <w:rsid w:val="0096162E"/>
    <w:rsid w:val="009C7209"/>
    <w:rsid w:val="00A04218"/>
    <w:rsid w:val="00A06415"/>
    <w:rsid w:val="00A96FFA"/>
    <w:rsid w:val="00B4660D"/>
    <w:rsid w:val="00B53363"/>
    <w:rsid w:val="00BA0FF0"/>
    <w:rsid w:val="00BA63D2"/>
    <w:rsid w:val="00BC1F85"/>
    <w:rsid w:val="00C41D74"/>
    <w:rsid w:val="00CA25AE"/>
    <w:rsid w:val="00CC02BC"/>
    <w:rsid w:val="00CC7D21"/>
    <w:rsid w:val="00CC7E45"/>
    <w:rsid w:val="00CE48D1"/>
    <w:rsid w:val="00D02CC1"/>
    <w:rsid w:val="00D1601A"/>
    <w:rsid w:val="00D64D64"/>
    <w:rsid w:val="00D85B71"/>
    <w:rsid w:val="00DB0B13"/>
    <w:rsid w:val="00DE1815"/>
    <w:rsid w:val="00DE5C87"/>
    <w:rsid w:val="00E32C72"/>
    <w:rsid w:val="00E4588F"/>
    <w:rsid w:val="00E75A96"/>
    <w:rsid w:val="00E9546A"/>
    <w:rsid w:val="00F23EBF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65D643-801C-4C68-9668-6059A02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94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1F8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C1F8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3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淺田　浩司</cp:lastModifiedBy>
  <cp:revision>3</cp:revision>
  <cp:lastPrinted>2016-07-05T00:19:00Z</cp:lastPrinted>
  <dcterms:created xsi:type="dcterms:W3CDTF">2016-07-05T02:49:00Z</dcterms:created>
  <dcterms:modified xsi:type="dcterms:W3CDTF">2017-04-18T08:23:00Z</dcterms:modified>
</cp:coreProperties>
</file>