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23" w:rsidRPr="00830450" w:rsidRDefault="001B4723" w:rsidP="00830450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830450">
        <w:rPr>
          <w:rFonts w:hAnsi="ＭＳ 明朝" w:hint="eastAsia"/>
          <w:kern w:val="2"/>
        </w:rPr>
        <w:t>様式第</w:t>
      </w:r>
      <w:r w:rsidR="003E64D5" w:rsidRPr="00830450">
        <w:rPr>
          <w:rFonts w:hAnsi="ＭＳ 明朝" w:hint="eastAsia"/>
          <w:kern w:val="2"/>
        </w:rPr>
        <w:t>５</w:t>
      </w:r>
      <w:r w:rsidRPr="00830450">
        <w:rPr>
          <w:rFonts w:hAnsi="ＭＳ 明朝" w:hint="eastAsia"/>
          <w:kern w:val="2"/>
        </w:rPr>
        <w:t>号（第</w:t>
      </w:r>
      <w:r w:rsidR="003E64D5" w:rsidRPr="00830450">
        <w:rPr>
          <w:rFonts w:hAnsi="ＭＳ 明朝" w:hint="eastAsia"/>
          <w:kern w:val="2"/>
        </w:rPr>
        <w:t>８</w:t>
      </w:r>
      <w:r w:rsidRPr="00830450">
        <w:rPr>
          <w:rFonts w:hAnsi="ＭＳ 明朝" w:hint="eastAsia"/>
          <w:kern w:val="2"/>
        </w:rPr>
        <w:t>条関係）</w:t>
      </w:r>
    </w:p>
    <w:p w:rsidR="001B4723" w:rsidRPr="00D13093" w:rsidRDefault="001B4723">
      <w:pPr>
        <w:overflowPunct/>
      </w:pPr>
    </w:p>
    <w:p w:rsidR="001B4723" w:rsidRPr="00D13093" w:rsidRDefault="003E64D5" w:rsidP="001B4723">
      <w:pPr>
        <w:overflowPunct/>
        <w:jc w:val="center"/>
      </w:pPr>
      <w:r w:rsidRPr="003E64D5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="001B4723" w:rsidRPr="00D13093">
        <w:rPr>
          <w:rFonts w:hint="eastAsia"/>
        </w:rPr>
        <w:t>実績報告書</w:t>
      </w:r>
    </w:p>
    <w:p w:rsidR="001B4723" w:rsidRPr="00D13093" w:rsidRDefault="001B4723" w:rsidP="001B4723">
      <w:pPr>
        <w:overflowPunct/>
        <w:jc w:val="center"/>
      </w:pPr>
    </w:p>
    <w:p w:rsidR="001B4723" w:rsidRPr="00D13093" w:rsidRDefault="001B4723" w:rsidP="001B4723">
      <w:pPr>
        <w:overflowPunct/>
        <w:jc w:val="right"/>
      </w:pPr>
      <w:r w:rsidRPr="00D13093">
        <w:rPr>
          <w:rFonts w:hint="eastAsia"/>
        </w:rPr>
        <w:t xml:space="preserve">　　　　　　　　　　　　　　　　　　年　　　月　　　日</w:t>
      </w:r>
    </w:p>
    <w:p w:rsidR="001B4723" w:rsidRPr="00D13093" w:rsidRDefault="001B4723" w:rsidP="001B4723">
      <w:pPr>
        <w:overflowPunct/>
        <w:jc w:val="left"/>
      </w:pPr>
    </w:p>
    <w:p w:rsidR="001B4723" w:rsidRPr="00D13093" w:rsidRDefault="001B4723" w:rsidP="001B4723">
      <w:pPr>
        <w:overflowPunct/>
        <w:jc w:val="left"/>
      </w:pPr>
      <w:r w:rsidRPr="00D13093">
        <w:rPr>
          <w:rFonts w:hint="eastAsia"/>
        </w:rPr>
        <w:t>琴平町長　　様</w:t>
      </w:r>
    </w:p>
    <w:p w:rsidR="001B4723" w:rsidRPr="00D13093" w:rsidRDefault="001B4723" w:rsidP="001B4723">
      <w:pPr>
        <w:overflowPunct/>
        <w:jc w:val="left"/>
      </w:pPr>
    </w:p>
    <w:p w:rsidR="001B4723" w:rsidRPr="00D13093" w:rsidRDefault="001B4723" w:rsidP="001B4723">
      <w:pPr>
        <w:overflowPunct/>
        <w:jc w:val="left"/>
      </w:pPr>
      <w:r w:rsidRPr="00D13093">
        <w:rPr>
          <w:rFonts w:hint="eastAsia"/>
        </w:rPr>
        <w:t xml:space="preserve">　　　　　　　　　　　　　　　　　　　　住所</w:t>
      </w:r>
    </w:p>
    <w:p w:rsidR="001B4723" w:rsidRPr="00D13093" w:rsidRDefault="001B4723" w:rsidP="001B4723">
      <w:pPr>
        <w:overflowPunct/>
        <w:jc w:val="left"/>
      </w:pPr>
      <w:r w:rsidRPr="00D13093">
        <w:rPr>
          <w:rFonts w:hint="eastAsia"/>
        </w:rPr>
        <w:t xml:space="preserve">　　　　　　　　　　　　　　　</w:t>
      </w:r>
    </w:p>
    <w:p w:rsidR="001B4723" w:rsidRDefault="001B4723" w:rsidP="001B4723">
      <w:pPr>
        <w:overflowPunct/>
        <w:jc w:val="left"/>
      </w:pPr>
      <w:r w:rsidRPr="00D13093">
        <w:rPr>
          <w:rFonts w:hint="eastAsia"/>
        </w:rPr>
        <w:t xml:space="preserve">　　　　　　　　　　　　　　　　　　　　</w:t>
      </w:r>
      <w:r w:rsidR="00510009" w:rsidRPr="00510009">
        <w:rPr>
          <w:rFonts w:hint="eastAsia"/>
        </w:rPr>
        <w:t>氏名</w:t>
      </w:r>
    </w:p>
    <w:p w:rsidR="00510009" w:rsidRDefault="00510009" w:rsidP="00510009">
      <w:pPr>
        <w:overflowPunct/>
        <w:jc w:val="left"/>
      </w:pPr>
      <w:r>
        <w:rPr>
          <w:rFonts w:hint="eastAsia"/>
        </w:rPr>
        <w:t xml:space="preserve">　　　　　　　　　　　　　　　　　　　　※本人による署名に代えて、</w:t>
      </w:r>
    </w:p>
    <w:p w:rsidR="00510009" w:rsidRPr="00D13093" w:rsidRDefault="00510009" w:rsidP="00510009">
      <w:pPr>
        <w:overflowPunct/>
        <w:jc w:val="left"/>
      </w:pPr>
      <w:r>
        <w:rPr>
          <w:rFonts w:hint="eastAsia"/>
        </w:rPr>
        <w:t xml:space="preserve">　　　　　　　　　　　　　　　　　　　　記名押印することもできます。</w:t>
      </w:r>
    </w:p>
    <w:p w:rsidR="001B4723" w:rsidRPr="00D13093" w:rsidRDefault="001B4723" w:rsidP="001B4723">
      <w:pPr>
        <w:overflowPunct/>
        <w:jc w:val="left"/>
      </w:pPr>
      <w:r w:rsidRPr="00D13093">
        <w:rPr>
          <w:rFonts w:hint="eastAsia"/>
        </w:rPr>
        <w:t xml:space="preserve">　</w:t>
      </w:r>
    </w:p>
    <w:p w:rsidR="001B4723" w:rsidRPr="00D13093" w:rsidRDefault="001B4723" w:rsidP="001B4723">
      <w:pPr>
        <w:overflowPunct/>
        <w:jc w:val="left"/>
      </w:pPr>
      <w:r w:rsidRPr="00D13093">
        <w:rPr>
          <w:rFonts w:hint="eastAsia"/>
        </w:rPr>
        <w:t xml:space="preserve">　</w:t>
      </w:r>
      <w:r w:rsidR="003E64D5" w:rsidRPr="003E64D5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="00372A18" w:rsidRPr="00D13093">
        <w:rPr>
          <w:rFonts w:hint="eastAsia"/>
        </w:rPr>
        <w:t>交付</w:t>
      </w:r>
      <w:r w:rsidRPr="00D13093">
        <w:rPr>
          <w:rFonts w:hint="eastAsia"/>
        </w:rPr>
        <w:t>要綱第</w:t>
      </w:r>
      <w:r w:rsidR="003E64D5">
        <w:rPr>
          <w:rFonts w:hint="eastAsia"/>
        </w:rPr>
        <w:t>８</w:t>
      </w:r>
      <w:r w:rsidRPr="00D13093">
        <w:rPr>
          <w:rFonts w:hint="eastAsia"/>
        </w:rPr>
        <w:t>条の規定により関係書類を添えて報告します。</w:t>
      </w:r>
    </w:p>
    <w:p w:rsidR="001B4723" w:rsidRPr="00D13093" w:rsidRDefault="001B4723" w:rsidP="001B4723">
      <w:pPr>
        <w:overflowPunct/>
        <w:jc w:val="left"/>
      </w:pPr>
    </w:p>
    <w:p w:rsidR="001B4723" w:rsidRPr="00D13093" w:rsidRDefault="001B4723" w:rsidP="001B4723">
      <w:pPr>
        <w:pStyle w:val="a8"/>
      </w:pPr>
      <w:r w:rsidRPr="00D13093">
        <w:rPr>
          <w:rFonts w:hint="eastAsia"/>
        </w:rPr>
        <w:t>記</w:t>
      </w:r>
    </w:p>
    <w:p w:rsidR="001B4723" w:rsidRPr="00D13093" w:rsidRDefault="001B4723" w:rsidP="001B4723"/>
    <w:p w:rsidR="001B4723" w:rsidRPr="00D13093" w:rsidRDefault="003E64D5" w:rsidP="001B4723">
      <w:r>
        <w:rPr>
          <w:rFonts w:hint="eastAsia"/>
        </w:rPr>
        <w:t xml:space="preserve">１　</w:t>
      </w:r>
      <w:r w:rsidR="001B4723" w:rsidRPr="00D13093">
        <w:rPr>
          <w:rFonts w:hint="eastAsia"/>
        </w:rPr>
        <w:t>入居実績</w:t>
      </w:r>
    </w:p>
    <w:p w:rsidR="001B4723" w:rsidRPr="00D13093" w:rsidRDefault="001B4723" w:rsidP="001B4723">
      <w:pPr>
        <w:rPr>
          <w:u w:val="single"/>
        </w:rPr>
      </w:pPr>
      <w:r w:rsidRPr="00D13093">
        <w:rPr>
          <w:rFonts w:hint="eastAsia"/>
        </w:rPr>
        <w:t xml:space="preserve">　　　　　　　</w:t>
      </w:r>
      <w:r w:rsidRPr="00D13093">
        <w:rPr>
          <w:rFonts w:hint="eastAsia"/>
          <w:u w:val="single"/>
        </w:rPr>
        <w:t xml:space="preserve">　　　　　年　　　月　　　日～　　　　　年　　　月　　　日</w:t>
      </w:r>
    </w:p>
    <w:p w:rsidR="001B4723" w:rsidRDefault="001B4723" w:rsidP="001B4723"/>
    <w:p w:rsidR="003E64D5" w:rsidRPr="00D13093" w:rsidRDefault="003E64D5" w:rsidP="001B4723"/>
    <w:p w:rsidR="001B4723" w:rsidRPr="00D13093" w:rsidRDefault="001B4723" w:rsidP="001B4723">
      <w:pPr>
        <w:rPr>
          <w:u w:val="single"/>
        </w:rPr>
      </w:pPr>
      <w:r w:rsidRPr="00D13093">
        <w:rPr>
          <w:rFonts w:hint="eastAsia"/>
        </w:rPr>
        <w:t xml:space="preserve">２　補助金算定月数　</w:t>
      </w:r>
      <w:r w:rsidRPr="00D13093">
        <w:rPr>
          <w:rFonts w:hint="eastAsia"/>
          <w:u w:val="single"/>
        </w:rPr>
        <w:t xml:space="preserve">　　　　　　　箇月</w:t>
      </w:r>
    </w:p>
    <w:p w:rsidR="001B4723" w:rsidRDefault="001B4723" w:rsidP="001B4723"/>
    <w:p w:rsidR="003E64D5" w:rsidRPr="00D13093" w:rsidRDefault="003E64D5" w:rsidP="001B4723"/>
    <w:p w:rsidR="001B4723" w:rsidRPr="00D13093" w:rsidRDefault="001B4723" w:rsidP="001B4723">
      <w:pPr>
        <w:rPr>
          <w:u w:val="single"/>
        </w:rPr>
      </w:pPr>
      <w:r w:rsidRPr="00D13093">
        <w:rPr>
          <w:rFonts w:hint="eastAsia"/>
        </w:rPr>
        <w:t>３　補助金額</w:t>
      </w:r>
      <w:r w:rsidRPr="00D13093">
        <w:rPr>
          <w:rFonts w:hint="eastAsia"/>
          <w:u w:val="single"/>
        </w:rPr>
        <w:t xml:space="preserve">　　　　　　　　　　　　円</w:t>
      </w:r>
    </w:p>
    <w:p w:rsidR="001B4723" w:rsidRPr="00D13093" w:rsidRDefault="001B4723" w:rsidP="001B4723">
      <w:r w:rsidRPr="00D13093">
        <w:rPr>
          <w:rFonts w:hint="eastAsia"/>
        </w:rPr>
        <w:t xml:space="preserve">　（内訳）</w:t>
      </w:r>
    </w:p>
    <w:p w:rsidR="001B4723" w:rsidRPr="00D13093" w:rsidRDefault="001B4723" w:rsidP="001B4723">
      <w:r w:rsidRPr="00D13093">
        <w:rPr>
          <w:rFonts w:hint="eastAsia"/>
        </w:rPr>
        <w:t xml:space="preserve">　　</w:t>
      </w:r>
      <w:r w:rsidRPr="00D13093">
        <w:t>10,000</w:t>
      </w:r>
      <w:r w:rsidRPr="00D13093">
        <w:rPr>
          <w:rFonts w:hint="eastAsia"/>
        </w:rPr>
        <w:t>円×算定月数　　月（　　　年　　　月から　　　　年　　　月）</w:t>
      </w:r>
    </w:p>
    <w:p w:rsidR="001B4723" w:rsidRDefault="001B4723" w:rsidP="001B4723"/>
    <w:p w:rsidR="003E64D5" w:rsidRPr="00D13093" w:rsidRDefault="003E64D5" w:rsidP="001B4723"/>
    <w:p w:rsidR="003E64D5" w:rsidRPr="003E64D5" w:rsidRDefault="003E64D5" w:rsidP="003E64D5">
      <w:pPr>
        <w:wordWrap/>
        <w:overflowPunct/>
        <w:autoSpaceDE/>
        <w:autoSpaceDN/>
        <w:adjustRightInd/>
        <w:rPr>
          <w:rFonts w:hAnsi="ＭＳ 明朝"/>
          <w:kern w:val="2"/>
          <w:szCs w:val="22"/>
        </w:rPr>
      </w:pPr>
      <w:r w:rsidRPr="003E64D5">
        <w:rPr>
          <w:rFonts w:hAnsi="ＭＳ 明朝" w:hint="eastAsia"/>
          <w:kern w:val="2"/>
          <w:szCs w:val="22"/>
        </w:rPr>
        <w:t>（注）家賃の支払いが完了したことを証明する書類の写し、その他関係書類を添付すること。</w:t>
      </w:r>
    </w:p>
    <w:p w:rsidR="001B4723" w:rsidRPr="003E64D5" w:rsidRDefault="001B4723" w:rsidP="003E64D5"/>
    <w:sectPr w:rsidR="001B4723" w:rsidRPr="003E64D5" w:rsidSect="00B93CA7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D" w:rsidRDefault="003B613D">
      <w:r>
        <w:separator/>
      </w:r>
    </w:p>
  </w:endnote>
  <w:endnote w:type="continuationSeparator" w:id="0">
    <w:p w:rsidR="003B613D" w:rsidRDefault="003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D" w:rsidRDefault="003B613D">
      <w:r>
        <w:separator/>
      </w:r>
    </w:p>
  </w:footnote>
  <w:footnote w:type="continuationSeparator" w:id="0">
    <w:p w:rsidR="003B613D" w:rsidRDefault="003B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2780"/>
    <w:multiLevelType w:val="hybridMultilevel"/>
    <w:tmpl w:val="7EDE79C2"/>
    <w:lvl w:ilvl="0" w:tplc="B71C36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9"/>
    <w:rsid w:val="00087A33"/>
    <w:rsid w:val="000B4A91"/>
    <w:rsid w:val="000C446E"/>
    <w:rsid w:val="000F18AB"/>
    <w:rsid w:val="000F52DA"/>
    <w:rsid w:val="001175B4"/>
    <w:rsid w:val="0015110C"/>
    <w:rsid w:val="00163A2F"/>
    <w:rsid w:val="001647CA"/>
    <w:rsid w:val="00176D2F"/>
    <w:rsid w:val="00177A4C"/>
    <w:rsid w:val="001A37CF"/>
    <w:rsid w:val="001B4723"/>
    <w:rsid w:val="00207725"/>
    <w:rsid w:val="002304D4"/>
    <w:rsid w:val="00236CF7"/>
    <w:rsid w:val="0024031F"/>
    <w:rsid w:val="00261432"/>
    <w:rsid w:val="002720BA"/>
    <w:rsid w:val="00275BEB"/>
    <w:rsid w:val="002A47CF"/>
    <w:rsid w:val="002A6BA5"/>
    <w:rsid w:val="002B0D9A"/>
    <w:rsid w:val="00320C69"/>
    <w:rsid w:val="003549D9"/>
    <w:rsid w:val="00372A18"/>
    <w:rsid w:val="00372BC5"/>
    <w:rsid w:val="00374AE4"/>
    <w:rsid w:val="00384877"/>
    <w:rsid w:val="0039157A"/>
    <w:rsid w:val="003A1894"/>
    <w:rsid w:val="003A37D4"/>
    <w:rsid w:val="003A7729"/>
    <w:rsid w:val="003B613D"/>
    <w:rsid w:val="003E64D5"/>
    <w:rsid w:val="00415800"/>
    <w:rsid w:val="004936B6"/>
    <w:rsid w:val="0049539F"/>
    <w:rsid w:val="004C41C2"/>
    <w:rsid w:val="004D6B10"/>
    <w:rsid w:val="004E22B9"/>
    <w:rsid w:val="004E3CEE"/>
    <w:rsid w:val="004F245F"/>
    <w:rsid w:val="00510009"/>
    <w:rsid w:val="0051701B"/>
    <w:rsid w:val="00551D2B"/>
    <w:rsid w:val="005535C3"/>
    <w:rsid w:val="00592803"/>
    <w:rsid w:val="005A156A"/>
    <w:rsid w:val="005C4D51"/>
    <w:rsid w:val="005D31BD"/>
    <w:rsid w:val="005D531D"/>
    <w:rsid w:val="005D6C31"/>
    <w:rsid w:val="005F113E"/>
    <w:rsid w:val="005F434E"/>
    <w:rsid w:val="0060736B"/>
    <w:rsid w:val="00614817"/>
    <w:rsid w:val="006278E5"/>
    <w:rsid w:val="006306A4"/>
    <w:rsid w:val="00634B08"/>
    <w:rsid w:val="006403A3"/>
    <w:rsid w:val="006645BF"/>
    <w:rsid w:val="006807C9"/>
    <w:rsid w:val="0070447C"/>
    <w:rsid w:val="00711FC5"/>
    <w:rsid w:val="00732548"/>
    <w:rsid w:val="00746958"/>
    <w:rsid w:val="007744FC"/>
    <w:rsid w:val="00793403"/>
    <w:rsid w:val="00830450"/>
    <w:rsid w:val="00830A63"/>
    <w:rsid w:val="00872141"/>
    <w:rsid w:val="00892BF8"/>
    <w:rsid w:val="009112CE"/>
    <w:rsid w:val="00971501"/>
    <w:rsid w:val="00977C51"/>
    <w:rsid w:val="00993019"/>
    <w:rsid w:val="00996099"/>
    <w:rsid w:val="009A2907"/>
    <w:rsid w:val="009B3117"/>
    <w:rsid w:val="009F13CE"/>
    <w:rsid w:val="00A13C77"/>
    <w:rsid w:val="00A20F20"/>
    <w:rsid w:val="00A25831"/>
    <w:rsid w:val="00A45422"/>
    <w:rsid w:val="00A602C2"/>
    <w:rsid w:val="00AB4597"/>
    <w:rsid w:val="00AD2EFA"/>
    <w:rsid w:val="00AF5DF7"/>
    <w:rsid w:val="00B40C8A"/>
    <w:rsid w:val="00B87906"/>
    <w:rsid w:val="00B93CA7"/>
    <w:rsid w:val="00B96F9F"/>
    <w:rsid w:val="00BC469B"/>
    <w:rsid w:val="00BD28FE"/>
    <w:rsid w:val="00BD79D9"/>
    <w:rsid w:val="00BE47B5"/>
    <w:rsid w:val="00C54AB2"/>
    <w:rsid w:val="00C758D7"/>
    <w:rsid w:val="00D13093"/>
    <w:rsid w:val="00D14C1E"/>
    <w:rsid w:val="00D20496"/>
    <w:rsid w:val="00D21D29"/>
    <w:rsid w:val="00D31F3B"/>
    <w:rsid w:val="00D63C3E"/>
    <w:rsid w:val="00D87FCC"/>
    <w:rsid w:val="00D91060"/>
    <w:rsid w:val="00DB54C1"/>
    <w:rsid w:val="00DB5676"/>
    <w:rsid w:val="00DB6C2D"/>
    <w:rsid w:val="00DD6AC5"/>
    <w:rsid w:val="00DE13E3"/>
    <w:rsid w:val="00DF0659"/>
    <w:rsid w:val="00E3672B"/>
    <w:rsid w:val="00E90B86"/>
    <w:rsid w:val="00EA2C3C"/>
    <w:rsid w:val="00EB3896"/>
    <w:rsid w:val="00EC6541"/>
    <w:rsid w:val="00EE075D"/>
    <w:rsid w:val="00EF58FA"/>
    <w:rsid w:val="00F04B55"/>
    <w:rsid w:val="00F079BD"/>
    <w:rsid w:val="00F200B9"/>
    <w:rsid w:val="00F301D2"/>
    <w:rsid w:val="00F4319D"/>
    <w:rsid w:val="00F72774"/>
    <w:rsid w:val="00F756DF"/>
    <w:rsid w:val="00F90390"/>
    <w:rsid w:val="00FC0595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FAFEB-09E3-4C37-8EFB-DB415E8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A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3CA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9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3CA7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B93CA7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0736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0736B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60736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0736B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6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3672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03E1-2197-47C9-931F-045CD99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2013-03-22T03:17:00Z</cp:lastPrinted>
  <dcterms:created xsi:type="dcterms:W3CDTF">2022-08-04T23:34:00Z</dcterms:created>
  <dcterms:modified xsi:type="dcterms:W3CDTF">2022-08-04T23:34:00Z</dcterms:modified>
</cp:coreProperties>
</file>