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B9" w:rsidRPr="00465F02" w:rsidRDefault="00F200B9" w:rsidP="00465F02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465F02">
        <w:rPr>
          <w:rFonts w:hAnsi="ＭＳ 明朝" w:hint="eastAsia"/>
          <w:kern w:val="2"/>
        </w:rPr>
        <w:t>様式第</w:t>
      </w:r>
      <w:r w:rsidR="00A2134F" w:rsidRPr="00465F02">
        <w:rPr>
          <w:rFonts w:hAnsi="ＭＳ 明朝" w:hint="eastAsia"/>
          <w:kern w:val="2"/>
        </w:rPr>
        <w:t>７</w:t>
      </w:r>
      <w:r w:rsidRPr="00465F02">
        <w:rPr>
          <w:rFonts w:hAnsi="ＭＳ 明朝" w:hint="eastAsia"/>
          <w:kern w:val="2"/>
        </w:rPr>
        <w:t>号</w:t>
      </w:r>
      <w:r w:rsidR="008E1DDA" w:rsidRPr="00465F02">
        <w:rPr>
          <w:rFonts w:hAnsi="ＭＳ 明朝" w:hint="eastAsia"/>
          <w:kern w:val="2"/>
        </w:rPr>
        <w:t>（</w:t>
      </w:r>
      <w:r w:rsidRPr="00465F02">
        <w:rPr>
          <w:rFonts w:hAnsi="ＭＳ 明朝" w:hint="eastAsia"/>
          <w:kern w:val="2"/>
        </w:rPr>
        <w:t>第</w:t>
      </w:r>
      <w:r w:rsidR="00A2134F" w:rsidRPr="00465F02">
        <w:rPr>
          <w:rFonts w:hAnsi="ＭＳ 明朝"/>
          <w:kern w:val="2"/>
        </w:rPr>
        <w:t>10</w:t>
      </w:r>
      <w:r w:rsidRPr="00465F02">
        <w:rPr>
          <w:rFonts w:hAnsi="ＭＳ 明朝" w:hint="eastAsia"/>
          <w:kern w:val="2"/>
        </w:rPr>
        <w:t>条関係</w:t>
      </w:r>
      <w:r w:rsidR="008E1DDA" w:rsidRPr="00465F02">
        <w:rPr>
          <w:rFonts w:hAnsi="ＭＳ 明朝" w:hint="eastAsia"/>
          <w:kern w:val="2"/>
        </w:rPr>
        <w:t>）</w:t>
      </w:r>
    </w:p>
    <w:p w:rsidR="00F200B9" w:rsidRPr="00D13093" w:rsidRDefault="00F200B9" w:rsidP="00F200B9">
      <w:pPr>
        <w:overflowPunct/>
      </w:pPr>
    </w:p>
    <w:p w:rsidR="00F200B9" w:rsidRPr="00D13093" w:rsidRDefault="00A2134F" w:rsidP="00F200B9">
      <w:pPr>
        <w:overflowPunct/>
        <w:jc w:val="center"/>
      </w:pPr>
      <w:r w:rsidRPr="00A2134F">
        <w:rPr>
          <w:rFonts w:hAnsi="ＭＳ 明朝" w:cs="ＭＳ ゴシック" w:hint="eastAsia"/>
          <w:kern w:val="2"/>
          <w:szCs w:val="21"/>
        </w:rPr>
        <w:t>琴平町若者世帯定住促進家賃補助金</w:t>
      </w:r>
      <w:r w:rsidR="00F200B9" w:rsidRPr="00D13093">
        <w:rPr>
          <w:rFonts w:hint="eastAsia"/>
        </w:rPr>
        <w:t>交付請求書</w:t>
      </w:r>
    </w:p>
    <w:p w:rsidR="00F200B9" w:rsidRPr="00D13093" w:rsidRDefault="00F200B9" w:rsidP="00F200B9">
      <w:pPr>
        <w:overflowPunct/>
        <w:jc w:val="center"/>
      </w:pPr>
    </w:p>
    <w:p w:rsidR="00F200B9" w:rsidRPr="00D13093" w:rsidRDefault="00F200B9" w:rsidP="00F200B9">
      <w:pPr>
        <w:overflowPunct/>
        <w:jc w:val="right"/>
      </w:pPr>
      <w:r w:rsidRPr="00D13093">
        <w:rPr>
          <w:rFonts w:hint="eastAsia"/>
        </w:rPr>
        <w:t>年　　月　　日</w:t>
      </w:r>
    </w:p>
    <w:p w:rsidR="00F200B9" w:rsidRPr="00D13093" w:rsidRDefault="00F200B9" w:rsidP="00F200B9">
      <w:pPr>
        <w:overflowPunct/>
      </w:pPr>
      <w:r w:rsidRPr="00D13093">
        <w:rPr>
          <w:rFonts w:hint="eastAsia"/>
        </w:rPr>
        <w:t xml:space="preserve">　琴平町長　　様</w:t>
      </w:r>
    </w:p>
    <w:p w:rsidR="00F200B9" w:rsidRPr="00D13093" w:rsidRDefault="00F200B9" w:rsidP="00F200B9">
      <w:pPr>
        <w:overflowPunct/>
      </w:pPr>
    </w:p>
    <w:p w:rsidR="00F200B9" w:rsidRPr="00D13093" w:rsidRDefault="00F200B9" w:rsidP="00F200B9">
      <w:pPr>
        <w:overflowPunct/>
        <w:ind w:right="426"/>
        <w:jc w:val="right"/>
      </w:pPr>
      <w:r w:rsidRPr="00D13093">
        <w:rPr>
          <w:rFonts w:hint="eastAsia"/>
        </w:rPr>
        <w:t xml:space="preserve">請求者　住所　　琴平町　　　　　　　　　　</w:t>
      </w:r>
    </w:p>
    <w:p w:rsidR="00F200B9" w:rsidRPr="00D13093" w:rsidRDefault="00F200B9" w:rsidP="00F200B9">
      <w:pPr>
        <w:overflowPunct/>
        <w:ind w:right="426"/>
        <w:jc w:val="right"/>
      </w:pPr>
    </w:p>
    <w:p w:rsidR="00F200B9" w:rsidRDefault="00F200B9" w:rsidP="00F200B9">
      <w:pPr>
        <w:overflowPunct/>
        <w:ind w:right="426"/>
        <w:jc w:val="right"/>
      </w:pPr>
      <w:r w:rsidRPr="00D13093">
        <w:rPr>
          <w:rFonts w:hint="eastAsia"/>
        </w:rPr>
        <w:t xml:space="preserve">氏名　　　　　　　　　　　　　　</w:t>
      </w:r>
      <w:r w:rsidR="00A36709">
        <w:rPr>
          <w:rFonts w:hint="eastAsia"/>
        </w:rPr>
        <w:t xml:space="preserve">　</w:t>
      </w:r>
    </w:p>
    <w:p w:rsidR="00A36709" w:rsidRDefault="00A36709" w:rsidP="00A36709">
      <w:pPr>
        <w:overflowPunct/>
        <w:ind w:right="426"/>
        <w:jc w:val="right"/>
      </w:pPr>
      <w:r>
        <w:rPr>
          <w:rFonts w:hint="eastAsia"/>
        </w:rPr>
        <w:t xml:space="preserve">※本人による署名に代えて、　　　　</w:t>
      </w:r>
    </w:p>
    <w:p w:rsidR="00A36709" w:rsidRPr="00A36709" w:rsidRDefault="00A36709" w:rsidP="00A36709">
      <w:pPr>
        <w:overflowPunct/>
        <w:ind w:right="426"/>
        <w:jc w:val="right"/>
      </w:pPr>
      <w:r>
        <w:rPr>
          <w:rFonts w:hint="eastAsia"/>
        </w:rPr>
        <w:t xml:space="preserve">記名押印することもできます。　　　</w:t>
      </w:r>
    </w:p>
    <w:p w:rsidR="00F200B9" w:rsidRPr="00D13093" w:rsidRDefault="00F200B9" w:rsidP="00F200B9">
      <w:pPr>
        <w:overflowPunct/>
        <w:ind w:right="426"/>
        <w:jc w:val="right"/>
      </w:pPr>
    </w:p>
    <w:p w:rsidR="00F200B9" w:rsidRPr="00D13093" w:rsidRDefault="00F200B9" w:rsidP="00F200B9">
      <w:pPr>
        <w:overflowPunct/>
        <w:ind w:right="852"/>
        <w:jc w:val="right"/>
      </w:pPr>
      <w:r w:rsidRPr="00D13093">
        <w:rPr>
          <w:rFonts w:hint="eastAsia"/>
        </w:rPr>
        <w:t xml:space="preserve">電話　（　　　　）　　－　　　</w:t>
      </w:r>
    </w:p>
    <w:p w:rsidR="00F200B9" w:rsidRPr="00D13093" w:rsidRDefault="00F200B9" w:rsidP="00F200B9">
      <w:pPr>
        <w:overflowPunct/>
      </w:pPr>
    </w:p>
    <w:p w:rsidR="00F200B9" w:rsidRPr="00D13093" w:rsidRDefault="00F200B9" w:rsidP="00F200B9">
      <w:pPr>
        <w:overflowPunct/>
      </w:pPr>
      <w:r w:rsidRPr="00D13093">
        <w:rPr>
          <w:rFonts w:hint="eastAsia"/>
        </w:rPr>
        <w:t xml:space="preserve">　</w:t>
      </w:r>
      <w:r w:rsidR="00A2134F" w:rsidRPr="00A2134F">
        <w:rPr>
          <w:rFonts w:hAnsi="ＭＳ 明朝" w:cs="ＭＳ ゴシック" w:hint="eastAsia"/>
          <w:kern w:val="2"/>
          <w:szCs w:val="21"/>
        </w:rPr>
        <w:t>琴平町若者世帯定住促進家賃補助金</w:t>
      </w:r>
      <w:r w:rsidRPr="00D13093">
        <w:rPr>
          <w:rFonts w:hint="eastAsia"/>
        </w:rPr>
        <w:t>について、下記のとおり交付を受けたいので、</w:t>
      </w:r>
      <w:r w:rsidR="00A2134F" w:rsidRPr="00A2134F">
        <w:rPr>
          <w:rFonts w:hAnsi="ＭＳ 明朝" w:cs="ＭＳ ゴシック" w:hint="eastAsia"/>
          <w:kern w:val="2"/>
          <w:szCs w:val="21"/>
        </w:rPr>
        <w:t>琴平町若者世帯定住促進家賃補助金</w:t>
      </w:r>
      <w:r w:rsidRPr="00D13093">
        <w:rPr>
          <w:rFonts w:hint="eastAsia"/>
        </w:rPr>
        <w:t>交付要綱第</w:t>
      </w:r>
      <w:r w:rsidR="00A2134F">
        <w:t>10</w:t>
      </w:r>
      <w:r w:rsidRPr="00D13093">
        <w:rPr>
          <w:rFonts w:hint="eastAsia"/>
        </w:rPr>
        <w:t>条の規定により請求します。</w:t>
      </w:r>
    </w:p>
    <w:p w:rsidR="00F200B9" w:rsidRPr="00D13093" w:rsidRDefault="00F200B9" w:rsidP="00F200B9">
      <w:pPr>
        <w:overflowPunct/>
      </w:pPr>
    </w:p>
    <w:p w:rsidR="00F200B9" w:rsidRPr="00D13093" w:rsidRDefault="00F200B9" w:rsidP="00F200B9">
      <w:pPr>
        <w:pStyle w:val="a8"/>
      </w:pPr>
      <w:r w:rsidRPr="00D13093">
        <w:rPr>
          <w:rFonts w:hint="eastAsia"/>
        </w:rPr>
        <w:t>記</w:t>
      </w:r>
    </w:p>
    <w:p w:rsidR="00F200B9" w:rsidRPr="00D13093" w:rsidRDefault="00F200B9" w:rsidP="00F200B9"/>
    <w:p w:rsidR="00F200B9" w:rsidRPr="00D13093" w:rsidRDefault="00A2134F" w:rsidP="00F200B9">
      <w:pPr>
        <w:rPr>
          <w:u w:val="single"/>
        </w:rPr>
      </w:pPr>
      <w:r>
        <w:rPr>
          <w:rFonts w:hint="eastAsia"/>
        </w:rPr>
        <w:t>１</w:t>
      </w:r>
      <w:r w:rsidR="00F200B9" w:rsidRPr="00D13093">
        <w:rPr>
          <w:rFonts w:hint="eastAsia"/>
        </w:rPr>
        <w:t xml:space="preserve">　交付請求額　　</w:t>
      </w:r>
      <w:r w:rsidR="00F200B9" w:rsidRPr="00D13093">
        <w:rPr>
          <w:rFonts w:hint="eastAsia"/>
          <w:u w:val="single"/>
        </w:rPr>
        <w:t>金　　　　　　　　　　　　　　　円</w:t>
      </w:r>
    </w:p>
    <w:p w:rsidR="00F200B9" w:rsidRPr="00D13093" w:rsidRDefault="00F200B9" w:rsidP="00F200B9">
      <w:r w:rsidRPr="00D13093">
        <w:rPr>
          <w:rFonts w:hint="eastAsia"/>
        </w:rPr>
        <w:t>（内訳）</w:t>
      </w:r>
    </w:p>
    <w:p w:rsidR="00F200B9" w:rsidRPr="00D13093" w:rsidRDefault="00F200B9" w:rsidP="00F200B9">
      <w:pPr>
        <w:overflowPunct/>
      </w:pPr>
      <w:r w:rsidRPr="00D13093">
        <w:rPr>
          <w:rFonts w:hint="eastAsia"/>
        </w:rPr>
        <w:t xml:space="preserve">　</w:t>
      </w:r>
      <w:r w:rsidRPr="00D13093">
        <w:t>10,000</w:t>
      </w:r>
      <w:r w:rsidRPr="00D13093">
        <w:rPr>
          <w:rFonts w:hint="eastAsia"/>
        </w:rPr>
        <w:t>円×算定月数　　月（　　　年　　月から　　　年　　　月）</w:t>
      </w:r>
    </w:p>
    <w:p w:rsidR="00F200B9" w:rsidRPr="00D13093" w:rsidRDefault="00F200B9" w:rsidP="00F200B9">
      <w:pPr>
        <w:overflowPunct/>
      </w:pPr>
    </w:p>
    <w:p w:rsidR="00A2134F" w:rsidRDefault="00A2134F" w:rsidP="00A2134F"/>
    <w:p w:rsidR="00A2134F" w:rsidRDefault="00A2134F" w:rsidP="00A2134F">
      <w:r>
        <w:rPr>
          <w:rFonts w:hint="eastAsia"/>
        </w:rPr>
        <w:t>２　指定金融機関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</w:tblGrid>
      <w:tr w:rsidR="00A2134F" w:rsidTr="00C8679A">
        <w:trPr>
          <w:trHeight w:val="677"/>
          <w:jc w:val="center"/>
        </w:trPr>
        <w:tc>
          <w:tcPr>
            <w:tcW w:w="2802" w:type="dxa"/>
          </w:tcPr>
          <w:p w:rsidR="00A2134F" w:rsidRPr="00C8679A" w:rsidRDefault="00A2134F" w:rsidP="00926483">
            <w:pPr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>金融機関名</w:t>
            </w:r>
          </w:p>
        </w:tc>
        <w:tc>
          <w:tcPr>
            <w:tcW w:w="5528" w:type="dxa"/>
          </w:tcPr>
          <w:p w:rsidR="00A2134F" w:rsidRPr="00C8679A" w:rsidRDefault="00A2134F" w:rsidP="00C8679A">
            <w:pPr>
              <w:jc w:val="right"/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 xml:space="preserve">銀行・信金　　　　　　　本店　</w:t>
            </w:r>
          </w:p>
          <w:p w:rsidR="00A2134F" w:rsidRPr="00C8679A" w:rsidRDefault="00A2134F" w:rsidP="00C8679A">
            <w:pPr>
              <w:jc w:val="right"/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 xml:space="preserve">労金・信組　　　　　　　支店　</w:t>
            </w:r>
          </w:p>
          <w:p w:rsidR="00A2134F" w:rsidRPr="00C8679A" w:rsidRDefault="00A2134F" w:rsidP="00C8679A">
            <w:pPr>
              <w:jc w:val="right"/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 xml:space="preserve">農協・漁協　　　　　　　支所　</w:t>
            </w:r>
          </w:p>
        </w:tc>
      </w:tr>
      <w:tr w:rsidR="00A2134F" w:rsidTr="00C8679A">
        <w:trPr>
          <w:trHeight w:val="596"/>
          <w:jc w:val="center"/>
        </w:trPr>
        <w:tc>
          <w:tcPr>
            <w:tcW w:w="2802" w:type="dxa"/>
            <w:vAlign w:val="center"/>
          </w:tcPr>
          <w:p w:rsidR="00A2134F" w:rsidRPr="00C8679A" w:rsidRDefault="00A2134F" w:rsidP="00926483">
            <w:pPr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>口座種別</w:t>
            </w:r>
          </w:p>
        </w:tc>
        <w:tc>
          <w:tcPr>
            <w:tcW w:w="5528" w:type="dxa"/>
            <w:vAlign w:val="center"/>
          </w:tcPr>
          <w:p w:rsidR="00A2134F" w:rsidRPr="00C8679A" w:rsidRDefault="00A2134F" w:rsidP="00926483">
            <w:pPr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>普通・当座</w:t>
            </w:r>
          </w:p>
        </w:tc>
      </w:tr>
      <w:tr w:rsidR="00A2134F" w:rsidTr="00C8679A">
        <w:trPr>
          <w:trHeight w:val="539"/>
          <w:jc w:val="center"/>
        </w:trPr>
        <w:tc>
          <w:tcPr>
            <w:tcW w:w="2802" w:type="dxa"/>
            <w:vAlign w:val="center"/>
          </w:tcPr>
          <w:p w:rsidR="00A2134F" w:rsidRPr="00C8679A" w:rsidRDefault="00A2134F" w:rsidP="00926483">
            <w:pPr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>口座番号</w:t>
            </w:r>
          </w:p>
        </w:tc>
        <w:tc>
          <w:tcPr>
            <w:tcW w:w="5528" w:type="dxa"/>
            <w:vAlign w:val="center"/>
          </w:tcPr>
          <w:p w:rsidR="00A2134F" w:rsidRPr="00C8679A" w:rsidRDefault="00A2134F" w:rsidP="00926483">
            <w:pPr>
              <w:rPr>
                <w:kern w:val="2"/>
                <w:szCs w:val="22"/>
              </w:rPr>
            </w:pPr>
          </w:p>
          <w:p w:rsidR="00A2134F" w:rsidRPr="00C8679A" w:rsidRDefault="00A2134F" w:rsidP="00926483">
            <w:pPr>
              <w:rPr>
                <w:kern w:val="2"/>
                <w:szCs w:val="22"/>
              </w:rPr>
            </w:pPr>
          </w:p>
        </w:tc>
      </w:tr>
      <w:tr w:rsidR="00A2134F" w:rsidTr="00C8679A">
        <w:trPr>
          <w:jc w:val="center"/>
        </w:trPr>
        <w:tc>
          <w:tcPr>
            <w:tcW w:w="2802" w:type="dxa"/>
          </w:tcPr>
          <w:p w:rsidR="00A2134F" w:rsidRPr="00C8679A" w:rsidRDefault="00A2134F" w:rsidP="00926483">
            <w:pPr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>口座名義人</w:t>
            </w:r>
          </w:p>
        </w:tc>
        <w:tc>
          <w:tcPr>
            <w:tcW w:w="5528" w:type="dxa"/>
          </w:tcPr>
          <w:p w:rsidR="00A2134F" w:rsidRPr="00C8679A" w:rsidRDefault="00A2134F" w:rsidP="00926483">
            <w:pPr>
              <w:rPr>
                <w:kern w:val="2"/>
                <w:szCs w:val="22"/>
              </w:rPr>
            </w:pPr>
            <w:r w:rsidRPr="00C8679A">
              <w:rPr>
                <w:rFonts w:hint="eastAsia"/>
                <w:kern w:val="2"/>
                <w:szCs w:val="22"/>
              </w:rPr>
              <w:t>（フリガナ）</w:t>
            </w:r>
          </w:p>
          <w:p w:rsidR="00A2134F" w:rsidRPr="00C8679A" w:rsidRDefault="00A2134F" w:rsidP="00926483">
            <w:pPr>
              <w:rPr>
                <w:kern w:val="2"/>
                <w:szCs w:val="22"/>
              </w:rPr>
            </w:pPr>
          </w:p>
          <w:p w:rsidR="00A2134F" w:rsidRPr="00C8679A" w:rsidRDefault="00A2134F" w:rsidP="00926483">
            <w:pPr>
              <w:rPr>
                <w:kern w:val="2"/>
                <w:szCs w:val="22"/>
              </w:rPr>
            </w:pPr>
          </w:p>
          <w:p w:rsidR="00A2134F" w:rsidRPr="00C8679A" w:rsidRDefault="00A2134F" w:rsidP="00926483">
            <w:pPr>
              <w:rPr>
                <w:kern w:val="2"/>
                <w:szCs w:val="22"/>
              </w:rPr>
            </w:pPr>
          </w:p>
        </w:tc>
      </w:tr>
    </w:tbl>
    <w:p w:rsidR="00087A33" w:rsidRPr="00D13093" w:rsidRDefault="00087A33" w:rsidP="001B4723"/>
    <w:sectPr w:rsidR="00087A33" w:rsidRPr="00D13093" w:rsidSect="00B420F6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8D" w:rsidRDefault="00A2228D">
      <w:r>
        <w:separator/>
      </w:r>
    </w:p>
  </w:endnote>
  <w:endnote w:type="continuationSeparator" w:id="0">
    <w:p w:rsidR="00A2228D" w:rsidRDefault="00A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8D" w:rsidRDefault="00A2228D">
      <w:r>
        <w:separator/>
      </w:r>
    </w:p>
  </w:footnote>
  <w:footnote w:type="continuationSeparator" w:id="0">
    <w:p w:rsidR="00A2228D" w:rsidRDefault="00A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2780"/>
    <w:multiLevelType w:val="hybridMultilevel"/>
    <w:tmpl w:val="7EDE79C2"/>
    <w:lvl w:ilvl="0" w:tplc="B71C36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9"/>
    <w:rsid w:val="00087A33"/>
    <w:rsid w:val="000B4A91"/>
    <w:rsid w:val="000C446E"/>
    <w:rsid w:val="000F18AB"/>
    <w:rsid w:val="001175B4"/>
    <w:rsid w:val="0014541A"/>
    <w:rsid w:val="0015110C"/>
    <w:rsid w:val="00163A2F"/>
    <w:rsid w:val="00176D2F"/>
    <w:rsid w:val="00177A4C"/>
    <w:rsid w:val="001A37CF"/>
    <w:rsid w:val="001B4723"/>
    <w:rsid w:val="00207725"/>
    <w:rsid w:val="002304D4"/>
    <w:rsid w:val="00236CF7"/>
    <w:rsid w:val="0024031F"/>
    <w:rsid w:val="00261432"/>
    <w:rsid w:val="002720BA"/>
    <w:rsid w:val="00275BEB"/>
    <w:rsid w:val="002A47CF"/>
    <w:rsid w:val="002A6BA5"/>
    <w:rsid w:val="00320C69"/>
    <w:rsid w:val="003549D9"/>
    <w:rsid w:val="00372A18"/>
    <w:rsid w:val="00372BC5"/>
    <w:rsid w:val="00374AE4"/>
    <w:rsid w:val="00384877"/>
    <w:rsid w:val="0039157A"/>
    <w:rsid w:val="003A1894"/>
    <w:rsid w:val="003A37D4"/>
    <w:rsid w:val="003A7729"/>
    <w:rsid w:val="00415800"/>
    <w:rsid w:val="00465F02"/>
    <w:rsid w:val="004936B6"/>
    <w:rsid w:val="0049539F"/>
    <w:rsid w:val="004C41C2"/>
    <w:rsid w:val="004D6B10"/>
    <w:rsid w:val="004E22B9"/>
    <w:rsid w:val="004E3CEE"/>
    <w:rsid w:val="0051701B"/>
    <w:rsid w:val="00551D2B"/>
    <w:rsid w:val="005535C3"/>
    <w:rsid w:val="00592803"/>
    <w:rsid w:val="005A156A"/>
    <w:rsid w:val="005C4D51"/>
    <w:rsid w:val="005D31BD"/>
    <w:rsid w:val="005D531D"/>
    <w:rsid w:val="005D6C31"/>
    <w:rsid w:val="005F113E"/>
    <w:rsid w:val="005F434E"/>
    <w:rsid w:val="0060736B"/>
    <w:rsid w:val="00614817"/>
    <w:rsid w:val="006278E5"/>
    <w:rsid w:val="006306A4"/>
    <w:rsid w:val="00634B08"/>
    <w:rsid w:val="006403A3"/>
    <w:rsid w:val="006645BF"/>
    <w:rsid w:val="00702D7A"/>
    <w:rsid w:val="0070447C"/>
    <w:rsid w:val="00711FC5"/>
    <w:rsid w:val="00732548"/>
    <w:rsid w:val="00746958"/>
    <w:rsid w:val="007744FC"/>
    <w:rsid w:val="00793403"/>
    <w:rsid w:val="00872141"/>
    <w:rsid w:val="00892BF8"/>
    <w:rsid w:val="008E1DDA"/>
    <w:rsid w:val="00900D8C"/>
    <w:rsid w:val="009112CE"/>
    <w:rsid w:val="00926483"/>
    <w:rsid w:val="00971501"/>
    <w:rsid w:val="00977C51"/>
    <w:rsid w:val="00993019"/>
    <w:rsid w:val="00996099"/>
    <w:rsid w:val="009A2907"/>
    <w:rsid w:val="009B3117"/>
    <w:rsid w:val="009F13CE"/>
    <w:rsid w:val="00A13C77"/>
    <w:rsid w:val="00A20F20"/>
    <w:rsid w:val="00A2134F"/>
    <w:rsid w:val="00A2228D"/>
    <w:rsid w:val="00A36709"/>
    <w:rsid w:val="00A45422"/>
    <w:rsid w:val="00A552A5"/>
    <w:rsid w:val="00A602C2"/>
    <w:rsid w:val="00AB4597"/>
    <w:rsid w:val="00AD2EFA"/>
    <w:rsid w:val="00AF5DF7"/>
    <w:rsid w:val="00B3734D"/>
    <w:rsid w:val="00B40C8A"/>
    <w:rsid w:val="00B41AF1"/>
    <w:rsid w:val="00B420F6"/>
    <w:rsid w:val="00B675E0"/>
    <w:rsid w:val="00B87906"/>
    <w:rsid w:val="00B96F9F"/>
    <w:rsid w:val="00BD28FE"/>
    <w:rsid w:val="00BD79D9"/>
    <w:rsid w:val="00BE47B5"/>
    <w:rsid w:val="00C54AB2"/>
    <w:rsid w:val="00C758D7"/>
    <w:rsid w:val="00C8679A"/>
    <w:rsid w:val="00CD4EEB"/>
    <w:rsid w:val="00D13093"/>
    <w:rsid w:val="00D14C1E"/>
    <w:rsid w:val="00D20496"/>
    <w:rsid w:val="00D21D29"/>
    <w:rsid w:val="00D31F3B"/>
    <w:rsid w:val="00D63C3E"/>
    <w:rsid w:val="00D87FCC"/>
    <w:rsid w:val="00D91060"/>
    <w:rsid w:val="00D94392"/>
    <w:rsid w:val="00DB5676"/>
    <w:rsid w:val="00DB6C2D"/>
    <w:rsid w:val="00DD6AC5"/>
    <w:rsid w:val="00DE13E3"/>
    <w:rsid w:val="00E3672B"/>
    <w:rsid w:val="00E90B86"/>
    <w:rsid w:val="00EA2C3C"/>
    <w:rsid w:val="00EB2C65"/>
    <w:rsid w:val="00EB3896"/>
    <w:rsid w:val="00EE075D"/>
    <w:rsid w:val="00EF58FA"/>
    <w:rsid w:val="00F04B55"/>
    <w:rsid w:val="00F079BD"/>
    <w:rsid w:val="00F200B9"/>
    <w:rsid w:val="00F301D2"/>
    <w:rsid w:val="00F4319D"/>
    <w:rsid w:val="00F72774"/>
    <w:rsid w:val="00F756DF"/>
    <w:rsid w:val="00F90390"/>
    <w:rsid w:val="00FC0595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91B4B-C6DE-42EA-9A05-DBA63F50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2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20F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42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20F6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B420F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0736B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0736B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60736B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0736B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36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3672B"/>
    <w:rPr>
      <w:rFonts w:ascii="Arial" w:eastAsia="ＭＳ ゴシック" w:hAnsi="Arial" w:cs="Times New Roman"/>
      <w:sz w:val="18"/>
    </w:rPr>
  </w:style>
  <w:style w:type="table" w:styleId="ae">
    <w:name w:val="Table Grid"/>
    <w:basedOn w:val="a1"/>
    <w:uiPriority w:val="59"/>
    <w:rsid w:val="00A2134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703A-003A-4A35-85AF-F5B50DE9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2013-03-22T03:17:00Z</cp:lastPrinted>
  <dcterms:created xsi:type="dcterms:W3CDTF">2022-08-04T23:34:00Z</dcterms:created>
  <dcterms:modified xsi:type="dcterms:W3CDTF">2022-08-04T23:34:00Z</dcterms:modified>
</cp:coreProperties>
</file>